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5EE23" w14:textId="77777777" w:rsidR="00150894" w:rsidRDefault="00150894" w:rsidP="00150894">
      <w:pPr>
        <w:spacing w:line="240" w:lineRule="auto"/>
        <w:rPr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51E672" wp14:editId="6E0291EE">
                <wp:simplePos x="0" y="0"/>
                <wp:positionH relativeFrom="margin">
                  <wp:posOffset>2413000</wp:posOffset>
                </wp:positionH>
                <wp:positionV relativeFrom="paragraph">
                  <wp:posOffset>-640552</wp:posOffset>
                </wp:positionV>
                <wp:extent cx="3557905" cy="986790"/>
                <wp:effectExtent l="0" t="0" r="23495" b="22860"/>
                <wp:wrapNone/>
                <wp:docPr id="1" name="Rectángulo: esquinas redondead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7905" cy="98679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38C4E9" w14:textId="77777777" w:rsidR="00150894" w:rsidRPr="00531336" w:rsidRDefault="00150894" w:rsidP="00531336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  <w:lang w:val="es-ES"/>
                              </w:rPr>
                            </w:pPr>
                            <w:r w:rsidRPr="00531336">
                              <w:rPr>
                                <w:sz w:val="20"/>
                                <w:szCs w:val="20"/>
                                <w:u w:val="single"/>
                                <w:lang w:val="es-ES"/>
                              </w:rPr>
                              <w:t>COLEGIO CORAZÓN DE JESÚS DE QUINTA NORMAL</w:t>
                            </w:r>
                          </w:p>
                          <w:p w14:paraId="33E6C9F4" w14:textId="77777777" w:rsidR="00150894" w:rsidRPr="00531336" w:rsidRDefault="00150894" w:rsidP="00531336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531336">
                              <w:rPr>
                                <w:sz w:val="20"/>
                                <w:szCs w:val="20"/>
                                <w:lang w:val="es-ES"/>
                              </w:rPr>
                              <w:t>Particular Subvencionado Gratuito</w:t>
                            </w:r>
                          </w:p>
                          <w:p w14:paraId="37DE6F09" w14:textId="77777777" w:rsidR="00150894" w:rsidRPr="00531336" w:rsidRDefault="00150894" w:rsidP="00531336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531336">
                              <w:rPr>
                                <w:sz w:val="20"/>
                                <w:szCs w:val="20"/>
                                <w:lang w:val="es-ES"/>
                              </w:rPr>
                              <w:t>Prebásica -Básica-Media CH</w:t>
                            </w:r>
                          </w:p>
                          <w:p w14:paraId="6B566B22" w14:textId="77777777" w:rsidR="00150894" w:rsidRPr="00531336" w:rsidRDefault="00150894" w:rsidP="00531336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531336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Decreto Cooperador 1161 del 20-04-88                                                                                       </w:t>
                            </w:r>
                            <w:r w:rsidR="00531336" w:rsidRPr="00531336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   </w:t>
                            </w:r>
                            <w:r w:rsidRPr="00531336">
                              <w:rPr>
                                <w:sz w:val="20"/>
                                <w:szCs w:val="20"/>
                                <w:lang w:val="es-ES"/>
                              </w:rPr>
                              <w:t>ww.ccjquintanormal.com</w:t>
                            </w:r>
                          </w:p>
                          <w:p w14:paraId="6D58E066" w14:textId="77777777" w:rsidR="00150894" w:rsidRDefault="00150894" w:rsidP="00531336">
                            <w:pPr>
                              <w:spacing w:line="240" w:lineRule="auto"/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14:paraId="05A59C60" w14:textId="77777777" w:rsidR="00150894" w:rsidRDefault="00150894" w:rsidP="00150894">
                            <w:pPr>
                              <w:spacing w:line="240" w:lineRule="auto"/>
                              <w:rPr>
                                <w:lang w:val="es-ES"/>
                              </w:rPr>
                            </w:pPr>
                          </w:p>
                          <w:p w14:paraId="3D6CB0F8" w14:textId="77777777" w:rsidR="00150894" w:rsidRPr="00150894" w:rsidRDefault="00150894" w:rsidP="00150894">
                            <w:pPr>
                              <w:spacing w:line="240" w:lineRule="auto"/>
                              <w:rPr>
                                <w:lang w:val="es-ES"/>
                              </w:rPr>
                            </w:pPr>
                          </w:p>
                          <w:p w14:paraId="0DCDE660" w14:textId="77777777" w:rsidR="00150894" w:rsidRDefault="00150894" w:rsidP="00150894">
                            <w:pPr>
                              <w:spacing w:line="240" w:lineRule="aut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ab/>
                            </w:r>
                            <w:r>
                              <w:rPr>
                                <w:lang w:val="es-ES"/>
                              </w:rPr>
                              <w:tab/>
                            </w:r>
                            <w:r>
                              <w:rPr>
                                <w:lang w:val="es-ES"/>
                              </w:rPr>
                              <w:tab/>
                            </w:r>
                            <w:r>
                              <w:rPr>
                                <w:lang w:val="es-ES"/>
                              </w:rPr>
                              <w:tab/>
                            </w:r>
                            <w:r>
                              <w:rPr>
                                <w:lang w:val="es-ES"/>
                              </w:rPr>
                              <w:tab/>
                            </w:r>
                            <w:r>
                              <w:rPr>
                                <w:lang w:val="es-ES"/>
                              </w:rPr>
                              <w:tab/>
                              <w:t>Prebásica -Básica-Media CH</w:t>
                            </w:r>
                          </w:p>
                          <w:p w14:paraId="2F0BA0E8" w14:textId="77777777" w:rsidR="00150894" w:rsidRDefault="00150894" w:rsidP="00150894">
                            <w:pPr>
                              <w:spacing w:line="240" w:lineRule="aut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                                                                                 Decreto Cooperador 1161 del 20-04-88</w:t>
                            </w:r>
                          </w:p>
                          <w:p w14:paraId="6C28A850" w14:textId="77777777" w:rsidR="00150894" w:rsidRDefault="00150894" w:rsidP="00150894">
                            <w:pPr>
                              <w:spacing w:line="240" w:lineRule="aut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                                                                                      ww.ccjquintanormal.com </w:t>
                            </w:r>
                          </w:p>
                          <w:p w14:paraId="6ECE0291" w14:textId="77777777" w:rsidR="00150894" w:rsidRDefault="00150894" w:rsidP="001508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51E672" id="Rectángulo: esquinas redondeadas 1" o:spid="_x0000_s1026" style="position:absolute;margin-left:190pt;margin-top:-50.45pt;width:280.15pt;height:77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" fillcolor="white [3201]" strokecolor="#70ad47 [3209]" strokeweight="1pt">
                <v:stroke joinstyle="miter"/>
                <v:textbox>
                  <w:txbxContent>
                    <w:p w14:paraId="0338C4E9" w14:textId="77777777" w:rsidR="00150894" w:rsidRPr="00531336" w:rsidRDefault="00150894" w:rsidP="00531336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  <w:u w:val="single"/>
                          <w:lang w:val="es-ES"/>
                        </w:rPr>
                      </w:pPr>
                      <w:r w:rsidRPr="00531336">
                        <w:rPr>
                          <w:sz w:val="20"/>
                          <w:szCs w:val="20"/>
                          <w:u w:val="single"/>
                          <w:lang w:val="es-ES"/>
                        </w:rPr>
                        <w:t>COLEGIO CORAZÓN DE JESÚS DE QUINTA NORMAL</w:t>
                      </w:r>
                    </w:p>
                    <w:p w14:paraId="33E6C9F4" w14:textId="77777777" w:rsidR="00150894" w:rsidRPr="00531336" w:rsidRDefault="00150894" w:rsidP="00531336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531336">
                        <w:rPr>
                          <w:sz w:val="20"/>
                          <w:szCs w:val="20"/>
                          <w:lang w:val="es-ES"/>
                        </w:rPr>
                        <w:t>Particular Subvencionado Gratuito</w:t>
                      </w:r>
                    </w:p>
                    <w:p w14:paraId="37DE6F09" w14:textId="77777777" w:rsidR="00150894" w:rsidRPr="00531336" w:rsidRDefault="00150894" w:rsidP="00531336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531336">
                        <w:rPr>
                          <w:sz w:val="20"/>
                          <w:szCs w:val="20"/>
                          <w:lang w:val="es-ES"/>
                        </w:rPr>
                        <w:t>Prebásica -Básica-Media CH</w:t>
                      </w:r>
                    </w:p>
                    <w:p w14:paraId="6B566B22" w14:textId="77777777" w:rsidR="00150894" w:rsidRPr="00531336" w:rsidRDefault="00150894" w:rsidP="00531336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531336">
                        <w:rPr>
                          <w:sz w:val="20"/>
                          <w:szCs w:val="20"/>
                          <w:lang w:val="es-ES"/>
                        </w:rPr>
                        <w:t xml:space="preserve">Decreto Cooperador 1161 del 20-04-88                                                                                       </w:t>
                      </w:r>
                      <w:r w:rsidR="00531336" w:rsidRPr="00531336">
                        <w:rPr>
                          <w:sz w:val="20"/>
                          <w:szCs w:val="20"/>
                          <w:lang w:val="es-ES"/>
                        </w:rPr>
                        <w:t xml:space="preserve">    </w:t>
                      </w:r>
                      <w:r w:rsidRPr="00531336">
                        <w:rPr>
                          <w:sz w:val="20"/>
                          <w:szCs w:val="20"/>
                          <w:lang w:val="es-ES"/>
                        </w:rPr>
                        <w:t>ww.ccjquintanormal.com</w:t>
                      </w:r>
                    </w:p>
                    <w:p w14:paraId="6D58E066" w14:textId="77777777" w:rsidR="00150894" w:rsidRDefault="00150894" w:rsidP="00531336">
                      <w:pPr>
                        <w:spacing w:line="240" w:lineRule="auto"/>
                        <w:jc w:val="center"/>
                        <w:rPr>
                          <w:lang w:val="es-ES"/>
                        </w:rPr>
                      </w:pPr>
                    </w:p>
                    <w:p w14:paraId="05A59C60" w14:textId="77777777" w:rsidR="00150894" w:rsidRDefault="00150894" w:rsidP="00150894">
                      <w:pPr>
                        <w:spacing w:line="240" w:lineRule="auto"/>
                        <w:rPr>
                          <w:lang w:val="es-ES"/>
                        </w:rPr>
                      </w:pPr>
                    </w:p>
                    <w:p w14:paraId="3D6CB0F8" w14:textId="77777777" w:rsidR="00150894" w:rsidRPr="00150894" w:rsidRDefault="00150894" w:rsidP="00150894">
                      <w:pPr>
                        <w:spacing w:line="240" w:lineRule="auto"/>
                        <w:rPr>
                          <w:lang w:val="es-ES"/>
                        </w:rPr>
                      </w:pPr>
                    </w:p>
                    <w:p w14:paraId="0DCDE660" w14:textId="77777777" w:rsidR="00150894" w:rsidRDefault="00150894" w:rsidP="00150894">
                      <w:pPr>
                        <w:spacing w:line="240" w:lineRule="aut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ab/>
                      </w:r>
                      <w:r>
                        <w:rPr>
                          <w:lang w:val="es-ES"/>
                        </w:rPr>
                        <w:tab/>
                      </w:r>
                      <w:r>
                        <w:rPr>
                          <w:lang w:val="es-ES"/>
                        </w:rPr>
                        <w:tab/>
                      </w:r>
                      <w:r>
                        <w:rPr>
                          <w:lang w:val="es-ES"/>
                        </w:rPr>
                        <w:tab/>
                      </w:r>
                      <w:r>
                        <w:rPr>
                          <w:lang w:val="es-ES"/>
                        </w:rPr>
                        <w:tab/>
                      </w:r>
                      <w:r>
                        <w:rPr>
                          <w:lang w:val="es-ES"/>
                        </w:rPr>
                        <w:tab/>
                        <w:t>Prebásica -Básica-Media CH</w:t>
                      </w:r>
                    </w:p>
                    <w:p w14:paraId="2F0BA0E8" w14:textId="77777777" w:rsidR="00150894" w:rsidRDefault="00150894" w:rsidP="00150894">
                      <w:pPr>
                        <w:spacing w:line="240" w:lineRule="aut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                                                                                   Decreto Cooperador 1161 del 20-04-88</w:t>
                      </w:r>
                    </w:p>
                    <w:p w14:paraId="6C28A850" w14:textId="77777777" w:rsidR="00150894" w:rsidRDefault="00150894" w:rsidP="00150894">
                      <w:pPr>
                        <w:spacing w:line="240" w:lineRule="aut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                                                                                        ww.ccjquintanormal.com </w:t>
                      </w:r>
                    </w:p>
                    <w:p w14:paraId="6ECE0291" w14:textId="77777777" w:rsidR="00150894" w:rsidRDefault="00150894" w:rsidP="00150894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 xml:space="preserve"> </w:t>
      </w:r>
    </w:p>
    <w:p w14:paraId="51E2FA9C" w14:textId="77777777" w:rsidR="00B075EB" w:rsidRDefault="00150894" w:rsidP="00B075EB">
      <w:pPr>
        <w:tabs>
          <w:tab w:val="left" w:pos="5436"/>
        </w:tabs>
        <w:jc w:val="right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="00B075EB">
        <w:rPr>
          <w:lang w:val="es-ES"/>
        </w:rPr>
        <w:t xml:space="preserve">  </w:t>
      </w:r>
    </w:p>
    <w:p w14:paraId="45B34C59" w14:textId="7A7CDE17" w:rsidR="00285C7B" w:rsidRPr="00B075EB" w:rsidRDefault="00B075EB" w:rsidP="00B075EB">
      <w:pPr>
        <w:tabs>
          <w:tab w:val="left" w:pos="5436"/>
        </w:tabs>
        <w:jc w:val="right"/>
        <w:rPr>
          <w:b/>
          <w:bCs/>
          <w:lang w:val="es-ES"/>
        </w:rPr>
      </w:pPr>
      <w:r w:rsidRPr="00771F80">
        <w:rPr>
          <w:b/>
          <w:bCs/>
          <w:lang w:val="es-ES"/>
        </w:rPr>
        <w:t xml:space="preserve">Quinta Normal, </w:t>
      </w:r>
      <w:r w:rsidR="000E6C3D">
        <w:rPr>
          <w:b/>
          <w:bCs/>
          <w:lang w:val="es-ES"/>
        </w:rPr>
        <w:t>15</w:t>
      </w:r>
      <w:r w:rsidR="007C4C2B">
        <w:rPr>
          <w:b/>
          <w:bCs/>
          <w:lang w:val="es-ES"/>
        </w:rPr>
        <w:t xml:space="preserve"> de </w:t>
      </w:r>
      <w:r w:rsidR="000E6C3D">
        <w:rPr>
          <w:b/>
          <w:bCs/>
          <w:lang w:val="es-ES"/>
        </w:rPr>
        <w:t>marzo</w:t>
      </w:r>
      <w:r w:rsidR="007C4C2B">
        <w:rPr>
          <w:b/>
          <w:bCs/>
          <w:lang w:val="es-ES"/>
        </w:rPr>
        <w:t xml:space="preserve"> </w:t>
      </w:r>
      <w:r w:rsidRPr="00771F80">
        <w:rPr>
          <w:b/>
          <w:bCs/>
          <w:lang w:val="es-ES"/>
        </w:rPr>
        <w:t>202</w:t>
      </w:r>
      <w:r w:rsidR="000E6C3D">
        <w:rPr>
          <w:b/>
          <w:bCs/>
          <w:lang w:val="es-ES"/>
        </w:rPr>
        <w:t>4</w:t>
      </w:r>
    </w:p>
    <w:p w14:paraId="75BE45C9" w14:textId="4C824E37" w:rsidR="00285C7B" w:rsidRDefault="00285C7B" w:rsidP="00285C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Cronograma Plan Lector 202</w:t>
      </w:r>
      <w:r w:rsidR="00837479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264886C0" w14:textId="77777777" w:rsidR="00285C7B" w:rsidRDefault="00285C7B" w:rsidP="00285C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987B87" w14:textId="77777777" w:rsidR="00285C7B" w:rsidRDefault="00285C7B" w:rsidP="00B075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1° Básico</w:t>
      </w:r>
    </w:p>
    <w:tbl>
      <w:tblPr>
        <w:tblStyle w:val="Tablaconcuadrcula"/>
        <w:tblW w:w="8224" w:type="dxa"/>
        <w:tblInd w:w="0" w:type="dxa"/>
        <w:tblLook w:val="04A0" w:firstRow="1" w:lastRow="0" w:firstColumn="1" w:lastColumn="0" w:noHBand="0" w:noVBand="1"/>
      </w:tblPr>
      <w:tblGrid>
        <w:gridCol w:w="1424"/>
        <w:gridCol w:w="1871"/>
        <w:gridCol w:w="2166"/>
        <w:gridCol w:w="2763"/>
      </w:tblGrid>
      <w:tr w:rsidR="00280CC1" w:rsidRPr="00F96139" w14:paraId="423CF297" w14:textId="77777777" w:rsidTr="00280CC1">
        <w:trPr>
          <w:trHeight w:val="359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</w:tcPr>
          <w:p w14:paraId="024214CD" w14:textId="77777777" w:rsidR="00280CC1" w:rsidRPr="00F96139" w:rsidRDefault="00280CC1" w:rsidP="0034121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  <w:r w:rsidRPr="00F96139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 xml:space="preserve">Aplicación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14:paraId="3C24B232" w14:textId="77777777" w:rsidR="00280CC1" w:rsidRPr="00F96139" w:rsidRDefault="00280CC1" w:rsidP="0034121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  <w:p w14:paraId="66D50B12" w14:textId="77777777" w:rsidR="00280CC1" w:rsidRPr="00F96139" w:rsidRDefault="00280CC1" w:rsidP="0034121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  <w:r w:rsidRPr="00F96139">
              <w:rPr>
                <w:rFonts w:ascii="Times New Roman" w:hAnsi="Times New Roman"/>
                <w:b/>
                <w:sz w:val="24"/>
                <w:szCs w:val="24"/>
                <w:lang w:val="es-MX"/>
              </w:rPr>
              <w:t>Libro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14:paraId="16169964" w14:textId="77777777" w:rsidR="00280CC1" w:rsidRPr="00F96139" w:rsidRDefault="00280CC1" w:rsidP="0034121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  <w:r w:rsidRPr="00F96139">
              <w:rPr>
                <w:rFonts w:ascii="Times New Roman" w:hAnsi="Times New Roman"/>
                <w:b/>
                <w:sz w:val="24"/>
                <w:szCs w:val="24"/>
                <w:lang w:val="es-MX"/>
              </w:rPr>
              <w:t>Autor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14:paraId="7C0761B9" w14:textId="77777777" w:rsidR="00280CC1" w:rsidRPr="00F96139" w:rsidRDefault="00280CC1" w:rsidP="0034121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  <w:r w:rsidRPr="00F96139">
              <w:rPr>
                <w:rFonts w:ascii="Times New Roman" w:hAnsi="Times New Roman"/>
                <w:b/>
                <w:sz w:val="24"/>
                <w:szCs w:val="24"/>
                <w:lang w:val="es-MX"/>
              </w:rPr>
              <w:t>Editorial (opcional)</w:t>
            </w:r>
          </w:p>
        </w:tc>
      </w:tr>
      <w:tr w:rsidR="00280CC1" w:rsidRPr="00F96139" w14:paraId="5767209F" w14:textId="77777777" w:rsidTr="00280CC1">
        <w:trPr>
          <w:trHeight w:val="359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71E4" w14:textId="3806FB0C" w:rsidR="00280CC1" w:rsidRPr="00F96139" w:rsidRDefault="00280CC1" w:rsidP="00A33165">
            <w:pPr>
              <w:jc w:val="center"/>
              <w:rPr>
                <w:rFonts w:ascii="Times New Roman" w:hAnsi="Times New Roman"/>
                <w:sz w:val="24"/>
                <w:szCs w:val="24"/>
                <w:lang w:val="es-MX"/>
              </w:rPr>
            </w:pPr>
            <w:r>
              <w:rPr>
                <w:rFonts w:cs="Calibri"/>
                <w:sz w:val="24"/>
                <w:szCs w:val="24"/>
              </w:rPr>
              <w:t>26 al 30 de agosto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1950" w14:textId="77777777" w:rsidR="00280CC1" w:rsidRPr="00F96139" w:rsidRDefault="00280CC1" w:rsidP="00A33165">
            <w:pPr>
              <w:jc w:val="center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0F779B">
              <w:rPr>
                <w:rFonts w:ascii="Times New Roman" w:hAnsi="Times New Roman"/>
                <w:sz w:val="24"/>
                <w:szCs w:val="24"/>
                <w:lang w:val="es-MX"/>
              </w:rPr>
              <w:t>La selva loca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D19A" w14:textId="77777777" w:rsidR="00280CC1" w:rsidRPr="00F96139" w:rsidRDefault="00280CC1" w:rsidP="00A33165">
            <w:pPr>
              <w:jc w:val="center"/>
              <w:rPr>
                <w:rFonts w:ascii="Times New Roman" w:hAnsi="Times New Roman"/>
                <w:sz w:val="24"/>
                <w:szCs w:val="24"/>
                <w:lang w:val="es-MX"/>
              </w:rPr>
            </w:pPr>
            <w:proofErr w:type="spellStart"/>
            <w:r w:rsidRPr="000F779B">
              <w:rPr>
                <w:rFonts w:ascii="Times New Roman" w:hAnsi="Times New Roman"/>
                <w:sz w:val="24"/>
                <w:szCs w:val="24"/>
                <w:lang w:val="es-MX"/>
              </w:rPr>
              <w:t>Tracey</w:t>
            </w:r>
            <w:proofErr w:type="spellEnd"/>
            <w:r w:rsidRPr="000F779B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y Andrew Rogers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DBFC" w14:textId="77777777" w:rsidR="00280CC1" w:rsidRPr="00F96139" w:rsidRDefault="00280CC1" w:rsidP="00A33165">
            <w:pPr>
              <w:jc w:val="center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0F779B">
              <w:rPr>
                <w:rFonts w:ascii="Times New Roman" w:hAnsi="Times New Roman"/>
                <w:sz w:val="24"/>
                <w:szCs w:val="24"/>
                <w:lang w:val="es-MX"/>
              </w:rPr>
              <w:t>Norma</w:t>
            </w:r>
          </w:p>
        </w:tc>
      </w:tr>
      <w:tr w:rsidR="00280CC1" w:rsidRPr="00F96139" w14:paraId="00ABF5BE" w14:textId="77777777" w:rsidTr="00280CC1">
        <w:trPr>
          <w:trHeight w:val="359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8CC6" w14:textId="4BD04152" w:rsidR="00280CC1" w:rsidRPr="00F96139" w:rsidRDefault="00280CC1" w:rsidP="00A33165">
            <w:pPr>
              <w:jc w:val="center"/>
              <w:rPr>
                <w:rFonts w:ascii="Times New Roman" w:hAnsi="Times New Roman"/>
                <w:sz w:val="24"/>
                <w:szCs w:val="24"/>
                <w:lang w:val="es-MX"/>
              </w:rPr>
            </w:pPr>
            <w:r>
              <w:rPr>
                <w:rFonts w:cs="Calibri"/>
                <w:sz w:val="24"/>
                <w:szCs w:val="24"/>
              </w:rPr>
              <w:t>14 al 18 de octubre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41B3" w14:textId="77777777" w:rsidR="00280CC1" w:rsidRPr="00F96139" w:rsidRDefault="00280CC1" w:rsidP="00A33165">
            <w:pPr>
              <w:jc w:val="center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0F779B">
              <w:rPr>
                <w:rFonts w:ascii="Times New Roman" w:hAnsi="Times New Roman"/>
                <w:sz w:val="24"/>
                <w:szCs w:val="24"/>
                <w:lang w:val="es-MX"/>
              </w:rPr>
              <w:t>Ocho patas y un cuento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4B96" w14:textId="77777777" w:rsidR="00280CC1" w:rsidRPr="00F96139" w:rsidRDefault="00280CC1" w:rsidP="00A33165">
            <w:pPr>
              <w:jc w:val="center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0F779B">
              <w:rPr>
                <w:rFonts w:ascii="Times New Roman" w:hAnsi="Times New Roman"/>
                <w:sz w:val="24"/>
                <w:szCs w:val="24"/>
                <w:lang w:val="es-MX"/>
              </w:rPr>
              <w:t>Beatriz Concha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B858" w14:textId="77777777" w:rsidR="00280CC1" w:rsidRPr="00F96139" w:rsidRDefault="00280CC1" w:rsidP="00A33165">
            <w:pPr>
              <w:jc w:val="center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0F779B">
              <w:rPr>
                <w:rFonts w:ascii="Times New Roman" w:hAnsi="Times New Roman"/>
                <w:sz w:val="24"/>
                <w:szCs w:val="24"/>
                <w:lang w:val="es-MX"/>
              </w:rPr>
              <w:t>Santillana</w:t>
            </w:r>
          </w:p>
        </w:tc>
      </w:tr>
    </w:tbl>
    <w:p w14:paraId="70B7B98A" w14:textId="77777777" w:rsidR="00285C7B" w:rsidRDefault="00285C7B" w:rsidP="00285C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55DF70" w14:textId="77777777" w:rsidR="00285C7B" w:rsidRDefault="00285C7B" w:rsidP="00B075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2° Básico</w:t>
      </w:r>
    </w:p>
    <w:tbl>
      <w:tblPr>
        <w:tblStyle w:val="Tablaconcuadrcula"/>
        <w:tblW w:w="8224" w:type="dxa"/>
        <w:tblInd w:w="0" w:type="dxa"/>
        <w:tblLook w:val="04A0" w:firstRow="1" w:lastRow="0" w:firstColumn="1" w:lastColumn="0" w:noHBand="0" w:noVBand="1"/>
      </w:tblPr>
      <w:tblGrid>
        <w:gridCol w:w="1424"/>
        <w:gridCol w:w="1871"/>
        <w:gridCol w:w="2166"/>
        <w:gridCol w:w="2763"/>
      </w:tblGrid>
      <w:tr w:rsidR="00280CC1" w:rsidRPr="00F96139" w14:paraId="5E08FD9D" w14:textId="77777777" w:rsidTr="00280CC1">
        <w:trPr>
          <w:trHeight w:val="359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</w:tcPr>
          <w:p w14:paraId="11F9E6F5" w14:textId="77777777" w:rsidR="00280CC1" w:rsidRPr="00F96139" w:rsidRDefault="00280CC1" w:rsidP="0034121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  <w:r w:rsidRPr="00F96139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 xml:space="preserve">Aplicación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14:paraId="3B1DFBA1" w14:textId="77777777" w:rsidR="00280CC1" w:rsidRPr="00F96139" w:rsidRDefault="00280CC1" w:rsidP="0034121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  <w:p w14:paraId="084B12ED" w14:textId="77777777" w:rsidR="00280CC1" w:rsidRPr="00F96139" w:rsidRDefault="00280CC1" w:rsidP="0034121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  <w:r w:rsidRPr="00F96139">
              <w:rPr>
                <w:rFonts w:ascii="Times New Roman" w:hAnsi="Times New Roman"/>
                <w:b/>
                <w:sz w:val="24"/>
                <w:szCs w:val="24"/>
                <w:lang w:val="es-MX"/>
              </w:rPr>
              <w:t>Libro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14:paraId="4321D3DB" w14:textId="77777777" w:rsidR="00280CC1" w:rsidRPr="00F96139" w:rsidRDefault="00280CC1" w:rsidP="0034121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  <w:r w:rsidRPr="00F96139">
              <w:rPr>
                <w:rFonts w:ascii="Times New Roman" w:hAnsi="Times New Roman"/>
                <w:b/>
                <w:sz w:val="24"/>
                <w:szCs w:val="24"/>
                <w:lang w:val="es-MX"/>
              </w:rPr>
              <w:t>Autor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14:paraId="03C95686" w14:textId="77777777" w:rsidR="00280CC1" w:rsidRPr="00F96139" w:rsidRDefault="00280CC1" w:rsidP="0034121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  <w:r w:rsidRPr="00F96139">
              <w:rPr>
                <w:rFonts w:ascii="Times New Roman" w:hAnsi="Times New Roman"/>
                <w:b/>
                <w:sz w:val="24"/>
                <w:szCs w:val="24"/>
                <w:lang w:val="es-MX"/>
              </w:rPr>
              <w:t>Editorial (opcional)</w:t>
            </w:r>
          </w:p>
        </w:tc>
      </w:tr>
      <w:tr w:rsidR="00280CC1" w:rsidRPr="00F96139" w14:paraId="733F908A" w14:textId="77777777" w:rsidTr="00280CC1">
        <w:trPr>
          <w:trHeight w:val="359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C2BF" w14:textId="253A21EB" w:rsidR="00280CC1" w:rsidRPr="00F96139" w:rsidRDefault="00280CC1" w:rsidP="00341212">
            <w:pPr>
              <w:jc w:val="center"/>
              <w:rPr>
                <w:rFonts w:ascii="Times New Roman" w:hAnsi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/>
                <w:sz w:val="24"/>
                <w:szCs w:val="24"/>
                <w:lang w:val="es-MX"/>
              </w:rPr>
              <w:t>8 al 12 de abril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E344" w14:textId="77777777" w:rsidR="00280CC1" w:rsidRPr="00F96139" w:rsidRDefault="00280CC1" w:rsidP="00341212">
            <w:pPr>
              <w:jc w:val="center"/>
              <w:rPr>
                <w:rFonts w:ascii="Times New Roman" w:hAnsi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/>
                <w:sz w:val="24"/>
                <w:szCs w:val="24"/>
                <w:lang w:val="es-MX"/>
              </w:rPr>
              <w:t>Kiwi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C854A" w14:textId="77777777" w:rsidR="00280CC1" w:rsidRPr="00F96139" w:rsidRDefault="00280CC1" w:rsidP="00341212">
            <w:pPr>
              <w:jc w:val="center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C14426">
              <w:rPr>
                <w:rFonts w:ascii="Times New Roman" w:hAnsi="Times New Roman"/>
                <w:sz w:val="24"/>
                <w:szCs w:val="24"/>
                <w:lang w:val="es-MX"/>
              </w:rPr>
              <w:t>Carmen de Posadas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23CB4" w14:textId="77777777" w:rsidR="00280CC1" w:rsidRPr="00F96139" w:rsidRDefault="00280CC1" w:rsidP="00341212">
            <w:pPr>
              <w:jc w:val="center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4735D5">
              <w:rPr>
                <w:rFonts w:ascii="Times New Roman" w:hAnsi="Times New Roman"/>
                <w:sz w:val="24"/>
                <w:szCs w:val="24"/>
                <w:lang w:val="es-MX"/>
              </w:rPr>
              <w:t>Barco de Vapor</w:t>
            </w:r>
          </w:p>
        </w:tc>
      </w:tr>
      <w:tr w:rsidR="00280CC1" w:rsidRPr="00F96139" w14:paraId="2D6F1579" w14:textId="77777777" w:rsidTr="00280CC1">
        <w:trPr>
          <w:trHeight w:val="359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0EC7" w14:textId="420F43A4" w:rsidR="00280CC1" w:rsidRPr="00F96139" w:rsidRDefault="00280CC1" w:rsidP="00341212">
            <w:pPr>
              <w:jc w:val="center"/>
              <w:rPr>
                <w:rFonts w:ascii="Times New Roman" w:hAnsi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/>
                <w:sz w:val="24"/>
                <w:szCs w:val="24"/>
                <w:lang w:val="es-MX"/>
              </w:rPr>
              <w:t>13 al 17 de mayo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C7C0" w14:textId="77777777" w:rsidR="00280CC1" w:rsidRPr="00F96139" w:rsidRDefault="00280CC1" w:rsidP="00341212">
            <w:pPr>
              <w:jc w:val="center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7F7279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La Bruja </w:t>
            </w:r>
            <w:proofErr w:type="spellStart"/>
            <w:r w:rsidRPr="007F7279">
              <w:rPr>
                <w:rFonts w:ascii="Times New Roman" w:hAnsi="Times New Roman"/>
                <w:sz w:val="24"/>
                <w:szCs w:val="24"/>
                <w:lang w:val="es-MX"/>
              </w:rPr>
              <w:t>Mon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FA53" w14:textId="77777777" w:rsidR="00280CC1" w:rsidRPr="00F96139" w:rsidRDefault="00280CC1" w:rsidP="00341212">
            <w:pPr>
              <w:jc w:val="center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866D3">
              <w:rPr>
                <w:rFonts w:ascii="Times New Roman" w:hAnsi="Times New Roman"/>
                <w:sz w:val="24"/>
                <w:szCs w:val="24"/>
                <w:lang w:val="es-MX"/>
              </w:rPr>
              <w:t>Pilar Mateos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195F" w14:textId="77777777" w:rsidR="00280CC1" w:rsidRPr="00F96139" w:rsidRDefault="00280CC1" w:rsidP="00341212">
            <w:pPr>
              <w:jc w:val="center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C77189">
              <w:rPr>
                <w:rFonts w:ascii="Times New Roman" w:hAnsi="Times New Roman"/>
                <w:sz w:val="24"/>
                <w:szCs w:val="24"/>
                <w:lang w:val="es-MX"/>
              </w:rPr>
              <w:t>Barco de Vapor</w:t>
            </w:r>
          </w:p>
        </w:tc>
      </w:tr>
      <w:tr w:rsidR="00280CC1" w:rsidRPr="00F96139" w14:paraId="48FE3715" w14:textId="77777777" w:rsidTr="00280CC1">
        <w:trPr>
          <w:trHeight w:val="359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4076" w14:textId="52F7D75E" w:rsidR="00280CC1" w:rsidRDefault="00280CC1" w:rsidP="00C84B49">
            <w:pPr>
              <w:jc w:val="center"/>
              <w:rPr>
                <w:rFonts w:ascii="Times New Roman" w:hAnsi="Times New Roman"/>
                <w:sz w:val="24"/>
                <w:szCs w:val="24"/>
                <w:lang w:val="es-MX"/>
              </w:rPr>
            </w:pPr>
            <w:r>
              <w:rPr>
                <w:rFonts w:cs="Calibri"/>
                <w:sz w:val="24"/>
                <w:szCs w:val="24"/>
              </w:rPr>
              <w:t>26 al 30 de agosto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E926" w14:textId="10A41C29" w:rsidR="00280CC1" w:rsidRPr="00F96139" w:rsidRDefault="00280CC1" w:rsidP="00C84B49">
            <w:pPr>
              <w:jc w:val="center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3A436A">
              <w:rPr>
                <w:rFonts w:ascii="Times New Roman" w:hAnsi="Times New Roman"/>
                <w:sz w:val="24"/>
                <w:szCs w:val="24"/>
                <w:lang w:val="es-MX"/>
              </w:rPr>
              <w:t>Mi hermano gigante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416D" w14:textId="77777777" w:rsidR="00280CC1" w:rsidRPr="00F96139" w:rsidRDefault="00280CC1" w:rsidP="00C84B49">
            <w:pPr>
              <w:jc w:val="center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3E6372">
              <w:rPr>
                <w:rFonts w:ascii="Times New Roman" w:hAnsi="Times New Roman"/>
                <w:sz w:val="24"/>
                <w:szCs w:val="24"/>
                <w:lang w:val="es-MX"/>
              </w:rPr>
              <w:t>Mauricio Paredes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DEA5" w14:textId="77777777" w:rsidR="00280CC1" w:rsidRPr="00F96139" w:rsidRDefault="00280CC1" w:rsidP="00C84B49">
            <w:pPr>
              <w:jc w:val="center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C11BC7">
              <w:rPr>
                <w:rFonts w:ascii="Times New Roman" w:hAnsi="Times New Roman"/>
                <w:sz w:val="24"/>
                <w:szCs w:val="24"/>
                <w:lang w:val="es-MX"/>
              </w:rPr>
              <w:t>Alfaguara</w:t>
            </w:r>
          </w:p>
        </w:tc>
      </w:tr>
      <w:tr w:rsidR="00280CC1" w:rsidRPr="00F96139" w14:paraId="7196275D" w14:textId="77777777" w:rsidTr="00280CC1">
        <w:trPr>
          <w:trHeight w:val="359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9AED7" w14:textId="7DB68EF9" w:rsidR="00280CC1" w:rsidRDefault="00280CC1" w:rsidP="00C84B49">
            <w:pPr>
              <w:jc w:val="center"/>
              <w:rPr>
                <w:rFonts w:ascii="Times New Roman" w:hAnsi="Times New Roman"/>
                <w:sz w:val="24"/>
                <w:szCs w:val="24"/>
                <w:lang w:val="es-MX"/>
              </w:rPr>
            </w:pPr>
            <w:r>
              <w:rPr>
                <w:rFonts w:cs="Calibri"/>
                <w:sz w:val="24"/>
                <w:szCs w:val="24"/>
              </w:rPr>
              <w:t>14 al 18 de octubre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5534" w14:textId="77777777" w:rsidR="00280CC1" w:rsidRDefault="00280CC1" w:rsidP="00C84B49">
            <w:pPr>
              <w:jc w:val="center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165779">
              <w:rPr>
                <w:rFonts w:ascii="Times New Roman" w:hAnsi="Times New Roman"/>
                <w:sz w:val="24"/>
                <w:szCs w:val="24"/>
                <w:lang w:val="es-MX"/>
              </w:rPr>
              <w:t>Amigos del alma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A9B1" w14:textId="77777777" w:rsidR="00280CC1" w:rsidRDefault="00280CC1" w:rsidP="00C84B49">
            <w:pPr>
              <w:jc w:val="center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7D29AA">
              <w:rPr>
                <w:rFonts w:ascii="Times New Roman" w:hAnsi="Times New Roman"/>
                <w:sz w:val="24"/>
                <w:szCs w:val="24"/>
                <w:lang w:val="es-MX"/>
              </w:rPr>
              <w:t>Care Santos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EA88" w14:textId="77777777" w:rsidR="00280CC1" w:rsidRDefault="00280CC1" w:rsidP="00C84B49">
            <w:pPr>
              <w:jc w:val="center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02668C">
              <w:rPr>
                <w:rFonts w:ascii="Times New Roman" w:hAnsi="Times New Roman"/>
                <w:sz w:val="24"/>
                <w:szCs w:val="24"/>
                <w:lang w:val="es-MX"/>
              </w:rPr>
              <w:t>Barco de vapor</w:t>
            </w:r>
          </w:p>
        </w:tc>
      </w:tr>
    </w:tbl>
    <w:p w14:paraId="39825F6F" w14:textId="77777777" w:rsidR="00C84B49" w:rsidRDefault="00C84B49" w:rsidP="009A4ED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4B27559" w14:textId="77777777" w:rsidR="00285C7B" w:rsidRDefault="00285C7B" w:rsidP="00285C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3° Básico</w:t>
      </w:r>
    </w:p>
    <w:tbl>
      <w:tblPr>
        <w:tblStyle w:val="Tablaconcuadrcula"/>
        <w:tblW w:w="8224" w:type="dxa"/>
        <w:tblInd w:w="0" w:type="dxa"/>
        <w:tblLook w:val="04A0" w:firstRow="1" w:lastRow="0" w:firstColumn="1" w:lastColumn="0" w:noHBand="0" w:noVBand="1"/>
      </w:tblPr>
      <w:tblGrid>
        <w:gridCol w:w="1424"/>
        <w:gridCol w:w="1871"/>
        <w:gridCol w:w="2166"/>
        <w:gridCol w:w="2763"/>
      </w:tblGrid>
      <w:tr w:rsidR="00280CC1" w:rsidRPr="00F96139" w14:paraId="58F375EF" w14:textId="77777777" w:rsidTr="00280CC1">
        <w:trPr>
          <w:trHeight w:val="359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</w:tcPr>
          <w:p w14:paraId="1B4266B6" w14:textId="77777777" w:rsidR="00280CC1" w:rsidRPr="00F96139" w:rsidRDefault="00280CC1" w:rsidP="0034121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  <w:r w:rsidRPr="00F96139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 xml:space="preserve">Aplicación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14:paraId="5D6B1A19" w14:textId="77777777" w:rsidR="00280CC1" w:rsidRPr="00F96139" w:rsidRDefault="00280CC1" w:rsidP="0034121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  <w:p w14:paraId="70D523F2" w14:textId="77777777" w:rsidR="00280CC1" w:rsidRPr="00F96139" w:rsidRDefault="00280CC1" w:rsidP="0034121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  <w:r w:rsidRPr="00F96139">
              <w:rPr>
                <w:rFonts w:ascii="Times New Roman" w:hAnsi="Times New Roman"/>
                <w:b/>
                <w:sz w:val="24"/>
                <w:szCs w:val="24"/>
                <w:lang w:val="es-MX"/>
              </w:rPr>
              <w:t>Libro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14:paraId="3BD0E636" w14:textId="77777777" w:rsidR="00280CC1" w:rsidRPr="00F96139" w:rsidRDefault="00280CC1" w:rsidP="0034121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  <w:r w:rsidRPr="00F96139">
              <w:rPr>
                <w:rFonts w:ascii="Times New Roman" w:hAnsi="Times New Roman"/>
                <w:b/>
                <w:sz w:val="24"/>
                <w:szCs w:val="24"/>
                <w:lang w:val="es-MX"/>
              </w:rPr>
              <w:t>Autor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14:paraId="581C83A7" w14:textId="77777777" w:rsidR="00280CC1" w:rsidRPr="00F96139" w:rsidRDefault="00280CC1" w:rsidP="0034121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  <w:r w:rsidRPr="00F96139">
              <w:rPr>
                <w:rFonts w:ascii="Times New Roman" w:hAnsi="Times New Roman"/>
                <w:b/>
                <w:sz w:val="24"/>
                <w:szCs w:val="24"/>
                <w:lang w:val="es-MX"/>
              </w:rPr>
              <w:t>Editorial (opcional)</w:t>
            </w:r>
          </w:p>
        </w:tc>
      </w:tr>
      <w:tr w:rsidR="00280CC1" w:rsidRPr="00F96139" w14:paraId="428990B3" w14:textId="77777777" w:rsidTr="00280CC1">
        <w:trPr>
          <w:trHeight w:val="359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AC3E" w14:textId="675747C1" w:rsidR="00280CC1" w:rsidRPr="00F96139" w:rsidRDefault="00280CC1" w:rsidP="00A33165">
            <w:pPr>
              <w:jc w:val="center"/>
              <w:rPr>
                <w:rFonts w:ascii="Times New Roman" w:hAnsi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/>
                <w:sz w:val="24"/>
                <w:szCs w:val="24"/>
                <w:lang w:val="es-MX"/>
              </w:rPr>
              <w:t>8 al 12 de abril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8CE2" w14:textId="77777777" w:rsidR="00280CC1" w:rsidRPr="00F96139" w:rsidRDefault="00280CC1" w:rsidP="00A33165">
            <w:pPr>
              <w:jc w:val="center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0F779B">
              <w:rPr>
                <w:rFonts w:ascii="Times New Roman" w:hAnsi="Times New Roman"/>
                <w:sz w:val="24"/>
                <w:szCs w:val="24"/>
                <w:lang w:val="es-MX"/>
              </w:rPr>
              <w:t>La cabaña en el árbol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8316" w14:textId="77777777" w:rsidR="00280CC1" w:rsidRPr="00F96139" w:rsidRDefault="00280CC1" w:rsidP="00A33165">
            <w:pPr>
              <w:jc w:val="center"/>
              <w:rPr>
                <w:rFonts w:ascii="Times New Roman" w:hAnsi="Times New Roman"/>
                <w:sz w:val="24"/>
                <w:szCs w:val="24"/>
                <w:lang w:val="es-MX"/>
              </w:rPr>
            </w:pPr>
            <w:proofErr w:type="spellStart"/>
            <w:r w:rsidRPr="000F779B">
              <w:rPr>
                <w:rFonts w:ascii="Times New Roman" w:hAnsi="Times New Roman"/>
                <w:sz w:val="24"/>
                <w:szCs w:val="24"/>
                <w:lang w:val="es-MX"/>
              </w:rPr>
              <w:t>Gillian</w:t>
            </w:r>
            <w:proofErr w:type="spellEnd"/>
            <w:r w:rsidRPr="000F779B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Cross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9352" w14:textId="77777777" w:rsidR="00280CC1" w:rsidRPr="00F96139" w:rsidRDefault="00280CC1" w:rsidP="00A33165">
            <w:pPr>
              <w:jc w:val="center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0F779B">
              <w:rPr>
                <w:rFonts w:ascii="Times New Roman" w:hAnsi="Times New Roman"/>
                <w:sz w:val="24"/>
                <w:szCs w:val="24"/>
                <w:lang w:val="es-MX"/>
              </w:rPr>
              <w:t>Alfaguara</w:t>
            </w:r>
          </w:p>
        </w:tc>
      </w:tr>
      <w:tr w:rsidR="00280CC1" w:rsidRPr="00F96139" w14:paraId="2F1A2E7B" w14:textId="77777777" w:rsidTr="00280CC1">
        <w:trPr>
          <w:trHeight w:val="359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C36E" w14:textId="6BC2F6E8" w:rsidR="00280CC1" w:rsidRPr="00F96139" w:rsidRDefault="00280CC1" w:rsidP="00A33165">
            <w:pPr>
              <w:jc w:val="center"/>
              <w:rPr>
                <w:rFonts w:ascii="Times New Roman" w:hAnsi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/>
                <w:sz w:val="24"/>
                <w:szCs w:val="24"/>
                <w:lang w:val="es-MX"/>
              </w:rPr>
              <w:t>13 al 17 de mayo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192B" w14:textId="77777777" w:rsidR="00280CC1" w:rsidRPr="00F96139" w:rsidRDefault="00280CC1" w:rsidP="00A33165">
            <w:pPr>
              <w:jc w:val="center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0F779B">
              <w:rPr>
                <w:rFonts w:ascii="Times New Roman" w:hAnsi="Times New Roman"/>
                <w:sz w:val="24"/>
                <w:szCs w:val="24"/>
                <w:lang w:val="es-MX"/>
              </w:rPr>
              <w:t>El secuestro de la bibliotecaria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6808" w14:textId="77777777" w:rsidR="00280CC1" w:rsidRPr="00F96139" w:rsidRDefault="00280CC1" w:rsidP="00A33165">
            <w:pPr>
              <w:jc w:val="center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0F779B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Margaret </w:t>
            </w:r>
            <w:proofErr w:type="spellStart"/>
            <w:r w:rsidRPr="000F779B">
              <w:rPr>
                <w:rFonts w:ascii="Times New Roman" w:hAnsi="Times New Roman"/>
                <w:sz w:val="24"/>
                <w:szCs w:val="24"/>
                <w:lang w:val="es-MX"/>
              </w:rPr>
              <w:t>Mahy</w:t>
            </w:r>
            <w:proofErr w:type="spellEnd"/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B379" w14:textId="77777777" w:rsidR="00280CC1" w:rsidRPr="00F96139" w:rsidRDefault="00280CC1" w:rsidP="00A33165">
            <w:pPr>
              <w:jc w:val="center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0F779B">
              <w:rPr>
                <w:rFonts w:ascii="Times New Roman" w:hAnsi="Times New Roman"/>
                <w:sz w:val="24"/>
                <w:szCs w:val="24"/>
                <w:lang w:val="es-MX"/>
              </w:rPr>
              <w:t>Alfaguara</w:t>
            </w:r>
          </w:p>
        </w:tc>
      </w:tr>
      <w:tr w:rsidR="00280CC1" w:rsidRPr="00F96139" w14:paraId="48AD2E07" w14:textId="77777777" w:rsidTr="00280CC1">
        <w:trPr>
          <w:trHeight w:val="359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410B" w14:textId="36B811BD" w:rsidR="00280CC1" w:rsidRDefault="00280CC1" w:rsidP="00A33165">
            <w:pPr>
              <w:jc w:val="center"/>
              <w:rPr>
                <w:rFonts w:ascii="Times New Roman" w:hAnsi="Times New Roman"/>
                <w:sz w:val="24"/>
                <w:szCs w:val="24"/>
                <w:lang w:val="es-MX"/>
              </w:rPr>
            </w:pPr>
            <w:r>
              <w:rPr>
                <w:rFonts w:cs="Calibri"/>
                <w:sz w:val="24"/>
                <w:szCs w:val="24"/>
              </w:rPr>
              <w:t>26 al 30 de agosto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2394" w14:textId="77777777" w:rsidR="00280CC1" w:rsidRPr="00F96139" w:rsidRDefault="00280CC1" w:rsidP="00A33165">
            <w:pPr>
              <w:jc w:val="center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0F779B">
              <w:rPr>
                <w:rFonts w:ascii="Times New Roman" w:hAnsi="Times New Roman"/>
                <w:sz w:val="24"/>
                <w:szCs w:val="24"/>
                <w:lang w:val="es-MX"/>
              </w:rPr>
              <w:t>La flaca y el gordo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C3C7" w14:textId="77777777" w:rsidR="00280CC1" w:rsidRPr="00F96139" w:rsidRDefault="00280CC1" w:rsidP="00A33165">
            <w:pPr>
              <w:jc w:val="center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0F779B">
              <w:rPr>
                <w:rFonts w:ascii="Times New Roman" w:hAnsi="Times New Roman"/>
                <w:sz w:val="24"/>
                <w:szCs w:val="24"/>
                <w:lang w:val="es-MX"/>
              </w:rPr>
              <w:t>José Luis Olaizola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690F" w14:textId="77777777" w:rsidR="00280CC1" w:rsidRPr="00F96139" w:rsidRDefault="00280CC1" w:rsidP="00A33165">
            <w:pPr>
              <w:jc w:val="center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0F779B">
              <w:rPr>
                <w:rFonts w:ascii="Times New Roman" w:hAnsi="Times New Roman"/>
                <w:sz w:val="24"/>
                <w:szCs w:val="24"/>
                <w:lang w:val="es-MX"/>
              </w:rPr>
              <w:t>El barco de vapor SM</w:t>
            </w:r>
          </w:p>
        </w:tc>
      </w:tr>
      <w:tr w:rsidR="00280CC1" w:rsidRPr="00F96139" w14:paraId="07355BF5" w14:textId="77777777" w:rsidTr="00280CC1">
        <w:trPr>
          <w:trHeight w:val="359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54B4" w14:textId="20C454F7" w:rsidR="00280CC1" w:rsidRDefault="00280CC1" w:rsidP="00A33165">
            <w:pPr>
              <w:jc w:val="center"/>
              <w:rPr>
                <w:rFonts w:ascii="Times New Roman" w:hAnsi="Times New Roman"/>
                <w:sz w:val="24"/>
                <w:szCs w:val="24"/>
                <w:lang w:val="es-MX"/>
              </w:rPr>
            </w:pPr>
            <w:r>
              <w:rPr>
                <w:rFonts w:cs="Calibri"/>
                <w:sz w:val="24"/>
                <w:szCs w:val="24"/>
              </w:rPr>
              <w:t>14 al 18 de octubre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470C" w14:textId="77777777" w:rsidR="00280CC1" w:rsidRDefault="00280CC1" w:rsidP="00A33165">
            <w:pPr>
              <w:jc w:val="center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0F779B">
              <w:rPr>
                <w:rFonts w:ascii="Times New Roman" w:hAnsi="Times New Roman"/>
                <w:sz w:val="24"/>
                <w:szCs w:val="24"/>
                <w:lang w:val="es-MX"/>
              </w:rPr>
              <w:t>¡Vamos más lento, por favor!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D600A" w14:textId="77777777" w:rsidR="00280CC1" w:rsidRDefault="00280CC1" w:rsidP="00A33165">
            <w:pPr>
              <w:jc w:val="center"/>
              <w:rPr>
                <w:rFonts w:ascii="Times New Roman" w:hAnsi="Times New Roman"/>
                <w:sz w:val="24"/>
                <w:szCs w:val="24"/>
                <w:lang w:val="es-MX"/>
              </w:rPr>
            </w:pPr>
            <w:proofErr w:type="spellStart"/>
            <w:r w:rsidRPr="000F779B">
              <w:rPr>
                <w:rFonts w:ascii="Times New Roman" w:hAnsi="Times New Roman"/>
                <w:sz w:val="24"/>
                <w:szCs w:val="24"/>
                <w:lang w:val="es-MX"/>
              </w:rPr>
              <w:t>Neva</w:t>
            </w:r>
            <w:proofErr w:type="spellEnd"/>
            <w:r w:rsidRPr="000F779B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0F779B">
              <w:rPr>
                <w:rFonts w:ascii="Times New Roman" w:hAnsi="Times New Roman"/>
                <w:sz w:val="24"/>
                <w:szCs w:val="24"/>
                <w:lang w:val="es-MX"/>
              </w:rPr>
              <w:t>Milicic</w:t>
            </w:r>
            <w:proofErr w:type="spellEnd"/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40D1" w14:textId="77777777" w:rsidR="00280CC1" w:rsidRDefault="00280CC1" w:rsidP="00A33165">
            <w:pPr>
              <w:jc w:val="center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0F779B">
              <w:rPr>
                <w:rFonts w:ascii="Times New Roman" w:hAnsi="Times New Roman"/>
                <w:sz w:val="24"/>
                <w:szCs w:val="24"/>
                <w:lang w:val="es-MX"/>
              </w:rPr>
              <w:t>El barco de vapor</w:t>
            </w:r>
          </w:p>
        </w:tc>
      </w:tr>
    </w:tbl>
    <w:p w14:paraId="0C9638D2" w14:textId="77777777" w:rsidR="009A4ED1" w:rsidRDefault="009A4ED1" w:rsidP="00285C7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5954E4F" w14:textId="77777777" w:rsidR="00A33165" w:rsidRDefault="00A33165" w:rsidP="00285C7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BE38434" w14:textId="77777777" w:rsidR="00285C7B" w:rsidRDefault="00285C7B" w:rsidP="00285C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4° Básico</w:t>
      </w:r>
    </w:p>
    <w:tbl>
      <w:tblPr>
        <w:tblStyle w:val="Tablaconcuadrcula"/>
        <w:tblW w:w="8224" w:type="dxa"/>
        <w:tblInd w:w="0" w:type="dxa"/>
        <w:tblLook w:val="04A0" w:firstRow="1" w:lastRow="0" w:firstColumn="1" w:lastColumn="0" w:noHBand="0" w:noVBand="1"/>
      </w:tblPr>
      <w:tblGrid>
        <w:gridCol w:w="1424"/>
        <w:gridCol w:w="1871"/>
        <w:gridCol w:w="2166"/>
        <w:gridCol w:w="2763"/>
      </w:tblGrid>
      <w:tr w:rsidR="00280CC1" w:rsidRPr="00F96139" w14:paraId="35BA8FA0" w14:textId="77777777" w:rsidTr="00280CC1">
        <w:trPr>
          <w:trHeight w:val="359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</w:tcPr>
          <w:p w14:paraId="575FC5EC" w14:textId="77777777" w:rsidR="00280CC1" w:rsidRPr="00F96139" w:rsidRDefault="00280CC1" w:rsidP="0034121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  <w:r w:rsidRPr="00F96139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 xml:space="preserve">Aplicación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14:paraId="1038CCA0" w14:textId="77777777" w:rsidR="00280CC1" w:rsidRPr="00F96139" w:rsidRDefault="00280CC1" w:rsidP="0034121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  <w:p w14:paraId="6E0ED117" w14:textId="77777777" w:rsidR="00280CC1" w:rsidRPr="00F96139" w:rsidRDefault="00280CC1" w:rsidP="0034121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  <w:r w:rsidRPr="00F96139">
              <w:rPr>
                <w:rFonts w:ascii="Times New Roman" w:hAnsi="Times New Roman"/>
                <w:b/>
                <w:sz w:val="24"/>
                <w:szCs w:val="24"/>
                <w:lang w:val="es-MX"/>
              </w:rPr>
              <w:t>Libro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14:paraId="49785DAF" w14:textId="77777777" w:rsidR="00280CC1" w:rsidRPr="00F96139" w:rsidRDefault="00280CC1" w:rsidP="0034121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  <w:r w:rsidRPr="00F96139">
              <w:rPr>
                <w:rFonts w:ascii="Times New Roman" w:hAnsi="Times New Roman"/>
                <w:b/>
                <w:sz w:val="24"/>
                <w:szCs w:val="24"/>
                <w:lang w:val="es-MX"/>
              </w:rPr>
              <w:t>Autor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14:paraId="29AEE601" w14:textId="77777777" w:rsidR="00280CC1" w:rsidRPr="00F96139" w:rsidRDefault="00280CC1" w:rsidP="0034121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  <w:r w:rsidRPr="00F96139">
              <w:rPr>
                <w:rFonts w:ascii="Times New Roman" w:hAnsi="Times New Roman"/>
                <w:b/>
                <w:sz w:val="24"/>
                <w:szCs w:val="24"/>
                <w:lang w:val="es-MX"/>
              </w:rPr>
              <w:t>Editorial (opcional)</w:t>
            </w:r>
          </w:p>
        </w:tc>
      </w:tr>
      <w:tr w:rsidR="00280CC1" w:rsidRPr="00F96139" w14:paraId="72236E41" w14:textId="77777777" w:rsidTr="00280CC1">
        <w:trPr>
          <w:trHeight w:val="359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73A1" w14:textId="64F9452B" w:rsidR="00280CC1" w:rsidRPr="00F96139" w:rsidRDefault="00280CC1" w:rsidP="00A33165">
            <w:pPr>
              <w:jc w:val="center"/>
              <w:rPr>
                <w:rFonts w:ascii="Times New Roman" w:hAnsi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/>
                <w:sz w:val="24"/>
                <w:szCs w:val="24"/>
                <w:lang w:val="es-MX"/>
              </w:rPr>
              <w:t>8 al 12 de abril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9679" w14:textId="77777777" w:rsidR="00280CC1" w:rsidRPr="00F96139" w:rsidRDefault="00280CC1" w:rsidP="00A33165">
            <w:pPr>
              <w:jc w:val="center"/>
              <w:rPr>
                <w:rFonts w:ascii="Times New Roman" w:hAnsi="Times New Roman"/>
                <w:sz w:val="24"/>
                <w:szCs w:val="24"/>
                <w:lang w:val="es-MX"/>
              </w:rPr>
            </w:pPr>
            <w:proofErr w:type="spellStart"/>
            <w:r w:rsidRPr="000F779B">
              <w:rPr>
                <w:rFonts w:ascii="Times New Roman" w:hAnsi="Times New Roman"/>
                <w:sz w:val="24"/>
                <w:szCs w:val="24"/>
                <w:lang w:val="es-MX"/>
              </w:rPr>
              <w:t>Solomán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4F29" w14:textId="77777777" w:rsidR="00280CC1" w:rsidRPr="00F96139" w:rsidRDefault="00280CC1" w:rsidP="00A33165">
            <w:pPr>
              <w:jc w:val="center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0F779B">
              <w:rPr>
                <w:rFonts w:ascii="Times New Roman" w:hAnsi="Times New Roman"/>
                <w:sz w:val="24"/>
                <w:szCs w:val="24"/>
                <w:lang w:val="es-MX"/>
              </w:rPr>
              <w:t>Ramon García Domínguez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C25E" w14:textId="77777777" w:rsidR="00280CC1" w:rsidRPr="00F96139" w:rsidRDefault="00280CC1" w:rsidP="00A33165">
            <w:pPr>
              <w:jc w:val="center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0F779B">
              <w:rPr>
                <w:rFonts w:ascii="Times New Roman" w:hAnsi="Times New Roman"/>
                <w:sz w:val="24"/>
                <w:szCs w:val="24"/>
                <w:lang w:val="es-MX"/>
              </w:rPr>
              <w:t>Norma</w:t>
            </w:r>
          </w:p>
        </w:tc>
      </w:tr>
      <w:tr w:rsidR="00280CC1" w:rsidRPr="00F96139" w14:paraId="32169220" w14:textId="77777777" w:rsidTr="00280CC1">
        <w:trPr>
          <w:trHeight w:val="359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215D" w14:textId="4E0C1D9C" w:rsidR="00280CC1" w:rsidRPr="00F96139" w:rsidRDefault="00280CC1" w:rsidP="00A33165">
            <w:pPr>
              <w:jc w:val="center"/>
              <w:rPr>
                <w:rFonts w:ascii="Times New Roman" w:hAnsi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/>
                <w:sz w:val="24"/>
                <w:szCs w:val="24"/>
                <w:lang w:val="es-MX"/>
              </w:rPr>
              <w:t>13 al 17 de mayo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B0F9" w14:textId="77777777" w:rsidR="00280CC1" w:rsidRPr="00F96139" w:rsidRDefault="00280CC1" w:rsidP="00A33165">
            <w:pPr>
              <w:jc w:val="center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8C3C03">
              <w:rPr>
                <w:rFonts w:ascii="Times New Roman" w:hAnsi="Times New Roman"/>
                <w:sz w:val="24"/>
                <w:szCs w:val="24"/>
                <w:lang w:val="es-MX"/>
              </w:rPr>
              <w:t>R y M investigadores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FF2B" w14:textId="77777777" w:rsidR="00280CC1" w:rsidRPr="00F96139" w:rsidRDefault="00280CC1" w:rsidP="00A33165">
            <w:pPr>
              <w:jc w:val="center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6803C5">
              <w:rPr>
                <w:rFonts w:ascii="Times New Roman" w:hAnsi="Times New Roman"/>
                <w:sz w:val="24"/>
                <w:szCs w:val="24"/>
                <w:lang w:val="es-MX"/>
              </w:rPr>
              <w:t>Ramon Diaz Eterovic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1618" w14:textId="77777777" w:rsidR="00280CC1" w:rsidRPr="00F96139" w:rsidRDefault="00280CC1" w:rsidP="00A33165">
            <w:pPr>
              <w:jc w:val="center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EB192C">
              <w:rPr>
                <w:rFonts w:ascii="Times New Roman" w:hAnsi="Times New Roman"/>
                <w:sz w:val="24"/>
                <w:szCs w:val="24"/>
                <w:lang w:val="es-MX"/>
              </w:rPr>
              <w:t>Norma</w:t>
            </w:r>
          </w:p>
        </w:tc>
      </w:tr>
      <w:tr w:rsidR="00280CC1" w:rsidRPr="00F96139" w14:paraId="2FB63044" w14:textId="77777777" w:rsidTr="00280CC1">
        <w:trPr>
          <w:trHeight w:val="359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AF09" w14:textId="3C686C7A" w:rsidR="00280CC1" w:rsidRDefault="00280CC1" w:rsidP="00A33165">
            <w:pPr>
              <w:jc w:val="center"/>
              <w:rPr>
                <w:rFonts w:ascii="Times New Roman" w:hAnsi="Times New Roman"/>
                <w:sz w:val="24"/>
                <w:szCs w:val="24"/>
                <w:lang w:val="es-MX"/>
              </w:rPr>
            </w:pPr>
            <w:r>
              <w:rPr>
                <w:rFonts w:cs="Calibri"/>
                <w:sz w:val="24"/>
                <w:szCs w:val="24"/>
              </w:rPr>
              <w:t>26 al 30 de agosto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F208" w14:textId="5EE09D37" w:rsidR="00280CC1" w:rsidRPr="00F96139" w:rsidRDefault="00280CC1" w:rsidP="00A33165">
            <w:pPr>
              <w:jc w:val="center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E54E15">
              <w:rPr>
                <w:rFonts w:ascii="Times New Roman" w:hAnsi="Times New Roman"/>
                <w:sz w:val="24"/>
                <w:szCs w:val="24"/>
                <w:lang w:val="es-MX"/>
              </w:rPr>
              <w:t>El jardín secreto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2834" w14:textId="4C6C1CF6" w:rsidR="00280CC1" w:rsidRPr="00F96139" w:rsidRDefault="00280CC1" w:rsidP="00A33165">
            <w:pPr>
              <w:jc w:val="center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762E51">
              <w:rPr>
                <w:rFonts w:ascii="Times New Roman" w:hAnsi="Times New Roman"/>
                <w:sz w:val="24"/>
                <w:szCs w:val="24"/>
                <w:lang w:val="es-MX"/>
              </w:rPr>
              <w:t>Frances Hodgson Burnett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E014" w14:textId="1E2B2FD2" w:rsidR="00280CC1" w:rsidRPr="00F96139" w:rsidRDefault="00280CC1" w:rsidP="00A33165">
            <w:pPr>
              <w:jc w:val="center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7E13C4">
              <w:rPr>
                <w:rFonts w:ascii="Times New Roman" w:hAnsi="Times New Roman"/>
                <w:sz w:val="24"/>
                <w:szCs w:val="24"/>
                <w:lang w:val="es-MX"/>
              </w:rPr>
              <w:t>Andrés Bello</w:t>
            </w:r>
          </w:p>
        </w:tc>
      </w:tr>
      <w:tr w:rsidR="00280CC1" w:rsidRPr="00F96139" w14:paraId="59CD0999" w14:textId="77777777" w:rsidTr="00280CC1">
        <w:trPr>
          <w:trHeight w:val="359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82FA" w14:textId="19985250" w:rsidR="00280CC1" w:rsidRDefault="00280CC1" w:rsidP="00A33165">
            <w:pPr>
              <w:jc w:val="center"/>
              <w:rPr>
                <w:rFonts w:ascii="Times New Roman" w:hAnsi="Times New Roman"/>
                <w:sz w:val="24"/>
                <w:szCs w:val="24"/>
                <w:lang w:val="es-MX"/>
              </w:rPr>
            </w:pPr>
            <w:r>
              <w:rPr>
                <w:rFonts w:cs="Calibri"/>
                <w:sz w:val="24"/>
                <w:szCs w:val="24"/>
              </w:rPr>
              <w:t>14 al 18 de octubre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D7946" w14:textId="77777777" w:rsidR="00280CC1" w:rsidRDefault="00280CC1" w:rsidP="00A33165">
            <w:pPr>
              <w:jc w:val="center"/>
              <w:rPr>
                <w:rFonts w:ascii="Times New Roman" w:hAnsi="Times New Roman"/>
                <w:sz w:val="24"/>
                <w:szCs w:val="24"/>
                <w:lang w:val="es-MX"/>
              </w:rPr>
            </w:pPr>
            <w:proofErr w:type="spellStart"/>
            <w:r w:rsidRPr="000F779B">
              <w:rPr>
                <w:rFonts w:ascii="Times New Roman" w:hAnsi="Times New Roman"/>
                <w:sz w:val="24"/>
                <w:szCs w:val="24"/>
                <w:lang w:val="es-MX"/>
              </w:rPr>
              <w:t>Franny</w:t>
            </w:r>
            <w:proofErr w:type="spellEnd"/>
            <w:r w:rsidRPr="000F779B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k Stein el monstruo de calabaza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6513" w14:textId="77777777" w:rsidR="00280CC1" w:rsidRDefault="00280CC1" w:rsidP="00A33165">
            <w:pPr>
              <w:jc w:val="center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0F779B">
              <w:rPr>
                <w:rFonts w:ascii="Times New Roman" w:hAnsi="Times New Roman"/>
                <w:sz w:val="24"/>
                <w:szCs w:val="24"/>
                <w:lang w:val="es-MX"/>
              </w:rPr>
              <w:t>Jim Benton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3A16" w14:textId="77777777" w:rsidR="00280CC1" w:rsidRDefault="00280CC1" w:rsidP="00A33165">
            <w:pPr>
              <w:jc w:val="center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0F779B">
              <w:rPr>
                <w:rFonts w:ascii="Times New Roman" w:hAnsi="Times New Roman"/>
                <w:sz w:val="24"/>
                <w:szCs w:val="24"/>
                <w:lang w:val="es-MX"/>
              </w:rPr>
              <w:t>Alfaguara</w:t>
            </w:r>
          </w:p>
        </w:tc>
      </w:tr>
    </w:tbl>
    <w:p w14:paraId="29F627D9" w14:textId="77777777" w:rsidR="00285C7B" w:rsidRDefault="00285C7B" w:rsidP="00285C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636D92" w14:textId="77777777" w:rsidR="00285C7B" w:rsidRDefault="00285C7B" w:rsidP="00285C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5° Básico</w:t>
      </w:r>
    </w:p>
    <w:tbl>
      <w:tblPr>
        <w:tblStyle w:val="Tablaconcuadrcula"/>
        <w:tblW w:w="8224" w:type="dxa"/>
        <w:tblInd w:w="0" w:type="dxa"/>
        <w:tblLook w:val="04A0" w:firstRow="1" w:lastRow="0" w:firstColumn="1" w:lastColumn="0" w:noHBand="0" w:noVBand="1"/>
      </w:tblPr>
      <w:tblGrid>
        <w:gridCol w:w="1424"/>
        <w:gridCol w:w="1871"/>
        <w:gridCol w:w="2166"/>
        <w:gridCol w:w="2763"/>
      </w:tblGrid>
      <w:tr w:rsidR="00280CC1" w:rsidRPr="00F96139" w14:paraId="33E1ED17" w14:textId="77777777" w:rsidTr="00280CC1">
        <w:trPr>
          <w:trHeight w:val="359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</w:tcPr>
          <w:p w14:paraId="65CE83EC" w14:textId="77777777" w:rsidR="00280CC1" w:rsidRPr="00F96139" w:rsidRDefault="00280CC1" w:rsidP="0034121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  <w:r w:rsidRPr="00F96139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 xml:space="preserve">Aplicación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14:paraId="3EA7D013" w14:textId="77777777" w:rsidR="00280CC1" w:rsidRPr="00F96139" w:rsidRDefault="00280CC1" w:rsidP="0034121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  <w:p w14:paraId="46E62C7D" w14:textId="77777777" w:rsidR="00280CC1" w:rsidRPr="00F96139" w:rsidRDefault="00280CC1" w:rsidP="0034121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  <w:r w:rsidRPr="00F96139">
              <w:rPr>
                <w:rFonts w:ascii="Times New Roman" w:hAnsi="Times New Roman"/>
                <w:b/>
                <w:sz w:val="24"/>
                <w:szCs w:val="24"/>
                <w:lang w:val="es-MX"/>
              </w:rPr>
              <w:t>Libro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14:paraId="07458B1C" w14:textId="77777777" w:rsidR="00280CC1" w:rsidRPr="00F96139" w:rsidRDefault="00280CC1" w:rsidP="0034121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  <w:r w:rsidRPr="00F96139">
              <w:rPr>
                <w:rFonts w:ascii="Times New Roman" w:hAnsi="Times New Roman"/>
                <w:b/>
                <w:sz w:val="24"/>
                <w:szCs w:val="24"/>
                <w:lang w:val="es-MX"/>
              </w:rPr>
              <w:t>Autor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14:paraId="11F66088" w14:textId="77777777" w:rsidR="00280CC1" w:rsidRPr="00F96139" w:rsidRDefault="00280CC1" w:rsidP="0034121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  <w:r w:rsidRPr="00F96139">
              <w:rPr>
                <w:rFonts w:ascii="Times New Roman" w:hAnsi="Times New Roman"/>
                <w:b/>
                <w:sz w:val="24"/>
                <w:szCs w:val="24"/>
                <w:lang w:val="es-MX"/>
              </w:rPr>
              <w:t>Editorial (opcional)</w:t>
            </w:r>
          </w:p>
        </w:tc>
      </w:tr>
      <w:tr w:rsidR="00280CC1" w:rsidRPr="00F96139" w14:paraId="2823D288" w14:textId="77777777" w:rsidTr="00280CC1">
        <w:trPr>
          <w:trHeight w:val="359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A7B1" w14:textId="1932285C" w:rsidR="00280CC1" w:rsidRPr="00F96139" w:rsidRDefault="00280CC1" w:rsidP="00A33165">
            <w:pPr>
              <w:jc w:val="center"/>
              <w:rPr>
                <w:rFonts w:ascii="Times New Roman" w:hAnsi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/>
                <w:sz w:val="24"/>
                <w:szCs w:val="24"/>
                <w:lang w:val="es-MX"/>
              </w:rPr>
              <w:t>8 al 12 de abril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FF00" w14:textId="77777777" w:rsidR="00280CC1" w:rsidRPr="00F96139" w:rsidRDefault="00280CC1" w:rsidP="00A33165">
            <w:pPr>
              <w:jc w:val="center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B9163E">
              <w:rPr>
                <w:rFonts w:ascii="Times New Roman" w:hAnsi="Times New Roman"/>
                <w:sz w:val="24"/>
                <w:szCs w:val="24"/>
                <w:lang w:val="es-MX"/>
              </w:rPr>
              <w:t>Ben quiere a Anna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8AB3" w14:textId="77777777" w:rsidR="00280CC1" w:rsidRPr="00F96139" w:rsidRDefault="00280CC1" w:rsidP="00A33165">
            <w:pPr>
              <w:jc w:val="center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B9163E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Peter </w:t>
            </w:r>
            <w:proofErr w:type="spellStart"/>
            <w:r w:rsidRPr="00B9163E">
              <w:rPr>
                <w:rFonts w:ascii="Times New Roman" w:hAnsi="Times New Roman"/>
                <w:sz w:val="24"/>
                <w:szCs w:val="24"/>
                <w:lang w:val="es-MX"/>
              </w:rPr>
              <w:t>Härtling</w:t>
            </w:r>
            <w:proofErr w:type="spellEnd"/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DDDA" w14:textId="77777777" w:rsidR="00280CC1" w:rsidRPr="00F96139" w:rsidRDefault="00280CC1" w:rsidP="00A33165">
            <w:pPr>
              <w:jc w:val="center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B9163E">
              <w:rPr>
                <w:rFonts w:ascii="Times New Roman" w:hAnsi="Times New Roman"/>
                <w:sz w:val="24"/>
                <w:szCs w:val="24"/>
                <w:lang w:val="es-MX"/>
              </w:rPr>
              <w:t>Alfaguara</w:t>
            </w:r>
          </w:p>
        </w:tc>
      </w:tr>
      <w:tr w:rsidR="00280CC1" w:rsidRPr="00F96139" w14:paraId="5D7BFEA5" w14:textId="77777777" w:rsidTr="00280CC1">
        <w:trPr>
          <w:trHeight w:val="359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C862" w14:textId="53C68F85" w:rsidR="00280CC1" w:rsidRPr="00F96139" w:rsidRDefault="00280CC1" w:rsidP="00A33165">
            <w:pPr>
              <w:jc w:val="center"/>
              <w:rPr>
                <w:rFonts w:ascii="Times New Roman" w:hAnsi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/>
                <w:sz w:val="24"/>
                <w:szCs w:val="24"/>
                <w:lang w:val="es-MX"/>
              </w:rPr>
              <w:t>13 al 17 de mayo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15F2" w14:textId="77777777" w:rsidR="00280CC1" w:rsidRPr="00F96139" w:rsidRDefault="00280CC1" w:rsidP="00A33165">
            <w:pPr>
              <w:jc w:val="center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B9163E">
              <w:rPr>
                <w:rFonts w:ascii="Times New Roman" w:hAnsi="Times New Roman"/>
                <w:sz w:val="24"/>
                <w:szCs w:val="24"/>
                <w:lang w:val="es-MX"/>
              </w:rPr>
              <w:t>No somos irrompibles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A8AF" w14:textId="77777777" w:rsidR="00280CC1" w:rsidRPr="00F96139" w:rsidRDefault="00280CC1" w:rsidP="00A33165">
            <w:pPr>
              <w:jc w:val="center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B9163E">
              <w:rPr>
                <w:rFonts w:ascii="Times New Roman" w:hAnsi="Times New Roman"/>
                <w:sz w:val="24"/>
                <w:szCs w:val="24"/>
                <w:lang w:val="es-MX"/>
              </w:rPr>
              <w:t>Elsa Bornemann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39E0" w14:textId="77777777" w:rsidR="00280CC1" w:rsidRPr="00F96139" w:rsidRDefault="00280CC1" w:rsidP="00A33165">
            <w:pPr>
              <w:jc w:val="center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B9163E">
              <w:rPr>
                <w:rFonts w:ascii="Times New Roman" w:hAnsi="Times New Roman"/>
                <w:sz w:val="24"/>
                <w:szCs w:val="24"/>
                <w:lang w:val="es-MX"/>
              </w:rPr>
              <w:t>Alfaguara</w:t>
            </w:r>
          </w:p>
        </w:tc>
      </w:tr>
      <w:tr w:rsidR="00280CC1" w:rsidRPr="00F96139" w14:paraId="586894B5" w14:textId="77777777" w:rsidTr="00280CC1">
        <w:trPr>
          <w:trHeight w:val="359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240B" w14:textId="2DB9D5AB" w:rsidR="00280CC1" w:rsidRDefault="00280CC1" w:rsidP="00A33165">
            <w:pPr>
              <w:jc w:val="center"/>
              <w:rPr>
                <w:rFonts w:ascii="Times New Roman" w:hAnsi="Times New Roman"/>
                <w:sz w:val="24"/>
                <w:szCs w:val="24"/>
                <w:lang w:val="es-MX"/>
              </w:rPr>
            </w:pPr>
            <w:r>
              <w:rPr>
                <w:rFonts w:cs="Calibri"/>
                <w:sz w:val="24"/>
                <w:szCs w:val="24"/>
              </w:rPr>
              <w:t>26 al 30 de agosto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79E8" w14:textId="77777777" w:rsidR="00280CC1" w:rsidRPr="00F96139" w:rsidRDefault="00280CC1" w:rsidP="00A33165">
            <w:pPr>
              <w:jc w:val="center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B9163E">
              <w:rPr>
                <w:rFonts w:ascii="Times New Roman" w:hAnsi="Times New Roman"/>
                <w:sz w:val="24"/>
                <w:szCs w:val="24"/>
                <w:lang w:val="es-MX"/>
              </w:rPr>
              <w:t>El gran gigante bonachón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B72A" w14:textId="77777777" w:rsidR="00280CC1" w:rsidRPr="00F96139" w:rsidRDefault="00280CC1" w:rsidP="00A33165">
            <w:pPr>
              <w:jc w:val="center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B9163E">
              <w:rPr>
                <w:rFonts w:ascii="Times New Roman" w:hAnsi="Times New Roman"/>
                <w:sz w:val="24"/>
                <w:szCs w:val="24"/>
                <w:lang w:val="es-MX"/>
              </w:rPr>
              <w:t>Roald Dahl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8B45" w14:textId="77777777" w:rsidR="00280CC1" w:rsidRPr="00F96139" w:rsidRDefault="00280CC1" w:rsidP="00A33165">
            <w:pPr>
              <w:jc w:val="center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B9163E">
              <w:rPr>
                <w:rFonts w:ascii="Times New Roman" w:hAnsi="Times New Roman"/>
                <w:sz w:val="24"/>
                <w:szCs w:val="24"/>
                <w:lang w:val="es-MX"/>
              </w:rPr>
              <w:t>Alfaguara</w:t>
            </w:r>
          </w:p>
        </w:tc>
      </w:tr>
      <w:tr w:rsidR="00280CC1" w:rsidRPr="00F96139" w14:paraId="085AA7BA" w14:textId="77777777" w:rsidTr="00280CC1">
        <w:trPr>
          <w:trHeight w:val="359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CBB7" w14:textId="541C649E" w:rsidR="00280CC1" w:rsidRDefault="00280CC1" w:rsidP="00A33165">
            <w:pPr>
              <w:jc w:val="center"/>
              <w:rPr>
                <w:rFonts w:ascii="Times New Roman" w:hAnsi="Times New Roman"/>
                <w:sz w:val="24"/>
                <w:szCs w:val="24"/>
                <w:lang w:val="es-MX"/>
              </w:rPr>
            </w:pPr>
            <w:r>
              <w:rPr>
                <w:rFonts w:cs="Calibri"/>
                <w:sz w:val="24"/>
                <w:szCs w:val="24"/>
              </w:rPr>
              <w:t>14 al 18 de octubre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83188" w14:textId="77777777" w:rsidR="00280CC1" w:rsidRDefault="00280CC1" w:rsidP="00A33165">
            <w:pPr>
              <w:jc w:val="center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B9163E">
              <w:rPr>
                <w:rFonts w:ascii="Times New Roman" w:hAnsi="Times New Roman"/>
                <w:sz w:val="24"/>
                <w:szCs w:val="24"/>
                <w:lang w:val="es-MX"/>
              </w:rPr>
              <w:t>Mis vecinos los ogros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E03C" w14:textId="77777777" w:rsidR="00280CC1" w:rsidRDefault="00280CC1" w:rsidP="00A33165">
            <w:pPr>
              <w:jc w:val="center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B9163E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Josefina </w:t>
            </w:r>
            <w:proofErr w:type="spellStart"/>
            <w:r w:rsidRPr="00B9163E">
              <w:rPr>
                <w:rFonts w:ascii="Times New Roman" w:hAnsi="Times New Roman"/>
                <w:sz w:val="24"/>
                <w:szCs w:val="24"/>
                <w:lang w:val="es-MX"/>
              </w:rPr>
              <w:t>Hepp</w:t>
            </w:r>
            <w:proofErr w:type="spellEnd"/>
            <w:r w:rsidRPr="00B9163E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Castillo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2F9E" w14:textId="77777777" w:rsidR="00280CC1" w:rsidRDefault="00280CC1" w:rsidP="00A33165">
            <w:pPr>
              <w:jc w:val="center"/>
              <w:rPr>
                <w:rFonts w:ascii="Times New Roman" w:hAnsi="Times New Roman"/>
                <w:sz w:val="24"/>
                <w:szCs w:val="24"/>
                <w:lang w:val="es-MX"/>
              </w:rPr>
            </w:pPr>
            <w:proofErr w:type="spellStart"/>
            <w:r w:rsidRPr="00B9163E">
              <w:rPr>
                <w:rFonts w:ascii="Times New Roman" w:hAnsi="Times New Roman"/>
                <w:sz w:val="24"/>
                <w:szCs w:val="24"/>
                <w:lang w:val="es-MX"/>
              </w:rPr>
              <w:t>Zig</w:t>
            </w:r>
            <w:proofErr w:type="spellEnd"/>
            <w:r w:rsidRPr="00B9163E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B9163E">
              <w:rPr>
                <w:rFonts w:ascii="Times New Roman" w:hAnsi="Times New Roman"/>
                <w:sz w:val="24"/>
                <w:szCs w:val="24"/>
                <w:lang w:val="es-MX"/>
              </w:rPr>
              <w:t>Zag</w:t>
            </w:r>
            <w:proofErr w:type="spellEnd"/>
          </w:p>
        </w:tc>
      </w:tr>
    </w:tbl>
    <w:p w14:paraId="067F6DC3" w14:textId="77777777" w:rsidR="00C84B49" w:rsidRDefault="00C84B49" w:rsidP="009A4ED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6DC2417" w14:textId="77777777" w:rsidR="00285C7B" w:rsidRDefault="00285C7B" w:rsidP="00285C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6° Básico</w:t>
      </w:r>
    </w:p>
    <w:tbl>
      <w:tblPr>
        <w:tblStyle w:val="Tablaconcuadrcula"/>
        <w:tblW w:w="8224" w:type="dxa"/>
        <w:tblInd w:w="0" w:type="dxa"/>
        <w:tblLook w:val="04A0" w:firstRow="1" w:lastRow="0" w:firstColumn="1" w:lastColumn="0" w:noHBand="0" w:noVBand="1"/>
      </w:tblPr>
      <w:tblGrid>
        <w:gridCol w:w="1424"/>
        <w:gridCol w:w="1871"/>
        <w:gridCol w:w="2166"/>
        <w:gridCol w:w="2763"/>
      </w:tblGrid>
      <w:tr w:rsidR="00280CC1" w:rsidRPr="00F96139" w14:paraId="27DAA209" w14:textId="77777777" w:rsidTr="00280CC1">
        <w:trPr>
          <w:trHeight w:val="359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</w:tcPr>
          <w:p w14:paraId="2D9233EB" w14:textId="77777777" w:rsidR="00280CC1" w:rsidRPr="00F96139" w:rsidRDefault="00280CC1" w:rsidP="0034121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  <w:r w:rsidRPr="00F96139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 xml:space="preserve">Aplicación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14:paraId="5CDE96A3" w14:textId="77777777" w:rsidR="00280CC1" w:rsidRPr="00F96139" w:rsidRDefault="00280CC1" w:rsidP="0034121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  <w:p w14:paraId="6245C401" w14:textId="77777777" w:rsidR="00280CC1" w:rsidRPr="00F96139" w:rsidRDefault="00280CC1" w:rsidP="0034121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  <w:r w:rsidRPr="00F96139">
              <w:rPr>
                <w:rFonts w:ascii="Times New Roman" w:hAnsi="Times New Roman"/>
                <w:b/>
                <w:sz w:val="24"/>
                <w:szCs w:val="24"/>
                <w:lang w:val="es-MX"/>
              </w:rPr>
              <w:t>Libro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14:paraId="297D3D92" w14:textId="77777777" w:rsidR="00280CC1" w:rsidRPr="00F96139" w:rsidRDefault="00280CC1" w:rsidP="0034121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  <w:r w:rsidRPr="00F96139">
              <w:rPr>
                <w:rFonts w:ascii="Times New Roman" w:hAnsi="Times New Roman"/>
                <w:b/>
                <w:sz w:val="24"/>
                <w:szCs w:val="24"/>
                <w:lang w:val="es-MX"/>
              </w:rPr>
              <w:t>Autor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14:paraId="44AFD066" w14:textId="77777777" w:rsidR="00280CC1" w:rsidRPr="00F96139" w:rsidRDefault="00280CC1" w:rsidP="0034121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  <w:r w:rsidRPr="00F96139">
              <w:rPr>
                <w:rFonts w:ascii="Times New Roman" w:hAnsi="Times New Roman"/>
                <w:b/>
                <w:sz w:val="24"/>
                <w:szCs w:val="24"/>
                <w:lang w:val="es-MX"/>
              </w:rPr>
              <w:t>Editorial (opcional)</w:t>
            </w:r>
          </w:p>
        </w:tc>
      </w:tr>
      <w:tr w:rsidR="00280CC1" w:rsidRPr="00F96139" w14:paraId="0144ADDC" w14:textId="77777777" w:rsidTr="00280CC1">
        <w:trPr>
          <w:trHeight w:val="359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0247" w14:textId="16582B01" w:rsidR="00280CC1" w:rsidRPr="00F96139" w:rsidRDefault="00280CC1" w:rsidP="00A33165">
            <w:pPr>
              <w:jc w:val="center"/>
              <w:rPr>
                <w:rFonts w:ascii="Times New Roman" w:hAnsi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/>
                <w:sz w:val="24"/>
                <w:szCs w:val="24"/>
                <w:lang w:val="es-MX"/>
              </w:rPr>
              <w:t>8 al 12 de abril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2473" w14:textId="77777777" w:rsidR="00280CC1" w:rsidRPr="00F96139" w:rsidRDefault="00280CC1" w:rsidP="00A33165">
            <w:pPr>
              <w:jc w:val="center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B9163E">
              <w:rPr>
                <w:rFonts w:ascii="Times New Roman" w:hAnsi="Times New Roman"/>
                <w:sz w:val="24"/>
                <w:szCs w:val="24"/>
                <w:lang w:val="es-MX"/>
              </w:rPr>
              <w:t>El chupacabras de Pirque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D34A2" w14:textId="77777777" w:rsidR="00280CC1" w:rsidRPr="00F96139" w:rsidRDefault="00280CC1" w:rsidP="00A33165">
            <w:pPr>
              <w:jc w:val="center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B9163E">
              <w:rPr>
                <w:rFonts w:ascii="Times New Roman" w:hAnsi="Times New Roman"/>
                <w:sz w:val="24"/>
                <w:szCs w:val="24"/>
                <w:lang w:val="es-MX"/>
              </w:rPr>
              <w:t>Pepe Pelayo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F10E" w14:textId="77777777" w:rsidR="00280CC1" w:rsidRPr="00F96139" w:rsidRDefault="00280CC1" w:rsidP="00A33165">
            <w:pPr>
              <w:jc w:val="center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B9163E">
              <w:rPr>
                <w:rFonts w:ascii="Times New Roman" w:hAnsi="Times New Roman"/>
                <w:sz w:val="24"/>
                <w:szCs w:val="24"/>
                <w:lang w:val="es-MX"/>
              </w:rPr>
              <w:t>Alfaguara</w:t>
            </w:r>
          </w:p>
        </w:tc>
      </w:tr>
      <w:tr w:rsidR="00280CC1" w:rsidRPr="00F96139" w14:paraId="76E12418" w14:textId="77777777" w:rsidTr="00280CC1">
        <w:trPr>
          <w:trHeight w:val="359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85F0" w14:textId="4A9ADA58" w:rsidR="00280CC1" w:rsidRPr="00F96139" w:rsidRDefault="00280CC1" w:rsidP="00A33165">
            <w:pPr>
              <w:jc w:val="center"/>
              <w:rPr>
                <w:rFonts w:ascii="Times New Roman" w:hAnsi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/>
                <w:sz w:val="24"/>
                <w:szCs w:val="24"/>
                <w:lang w:val="es-MX"/>
              </w:rPr>
              <w:t>13 al 17 de mayo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FAFD" w14:textId="77777777" w:rsidR="00280CC1" w:rsidRPr="00F96139" w:rsidRDefault="00280CC1" w:rsidP="00A33165">
            <w:pPr>
              <w:jc w:val="center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B9163E">
              <w:rPr>
                <w:rFonts w:ascii="Times New Roman" w:hAnsi="Times New Roman"/>
                <w:sz w:val="24"/>
                <w:szCs w:val="24"/>
                <w:lang w:val="es-MX"/>
              </w:rPr>
              <w:t>Las Brujas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9B98" w14:textId="77777777" w:rsidR="00280CC1" w:rsidRPr="00F96139" w:rsidRDefault="00280CC1" w:rsidP="00A33165">
            <w:pPr>
              <w:jc w:val="center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B9163E">
              <w:rPr>
                <w:rFonts w:ascii="Times New Roman" w:hAnsi="Times New Roman"/>
                <w:sz w:val="24"/>
                <w:szCs w:val="24"/>
                <w:lang w:val="es-MX"/>
              </w:rPr>
              <w:t>Roald Dahl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EE56" w14:textId="77777777" w:rsidR="00280CC1" w:rsidRPr="00F96139" w:rsidRDefault="00280CC1" w:rsidP="00A33165">
            <w:pPr>
              <w:jc w:val="center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B9163E">
              <w:rPr>
                <w:rFonts w:ascii="Times New Roman" w:hAnsi="Times New Roman"/>
                <w:sz w:val="24"/>
                <w:szCs w:val="24"/>
                <w:lang w:val="es-MX"/>
              </w:rPr>
              <w:t>Alfaguara</w:t>
            </w:r>
          </w:p>
        </w:tc>
      </w:tr>
      <w:tr w:rsidR="00280CC1" w:rsidRPr="00F96139" w14:paraId="6C46A524" w14:textId="77777777" w:rsidTr="00280CC1">
        <w:trPr>
          <w:trHeight w:val="359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6F61" w14:textId="07A1900C" w:rsidR="00280CC1" w:rsidRDefault="00280CC1" w:rsidP="00A33165">
            <w:pPr>
              <w:jc w:val="center"/>
              <w:rPr>
                <w:rFonts w:ascii="Times New Roman" w:hAnsi="Times New Roman"/>
                <w:sz w:val="24"/>
                <w:szCs w:val="24"/>
                <w:lang w:val="es-MX"/>
              </w:rPr>
            </w:pPr>
            <w:r>
              <w:rPr>
                <w:rFonts w:cs="Calibri"/>
                <w:sz w:val="24"/>
                <w:szCs w:val="24"/>
              </w:rPr>
              <w:t>26 al 30 de agosto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BA33" w14:textId="77777777" w:rsidR="00280CC1" w:rsidRPr="00F96139" w:rsidRDefault="00280CC1" w:rsidP="00A33165">
            <w:pPr>
              <w:jc w:val="center"/>
              <w:rPr>
                <w:rFonts w:ascii="Times New Roman" w:hAnsi="Times New Roman"/>
                <w:sz w:val="24"/>
                <w:szCs w:val="24"/>
                <w:lang w:val="es-MX"/>
              </w:rPr>
            </w:pPr>
            <w:proofErr w:type="spellStart"/>
            <w:r w:rsidRPr="00B9163E">
              <w:rPr>
                <w:rFonts w:ascii="Times New Roman" w:hAnsi="Times New Roman"/>
                <w:sz w:val="24"/>
                <w:szCs w:val="24"/>
                <w:lang w:val="es-MX"/>
              </w:rPr>
              <w:t>Frin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07D3" w14:textId="77777777" w:rsidR="00280CC1" w:rsidRPr="00F96139" w:rsidRDefault="00280CC1" w:rsidP="00A33165">
            <w:pPr>
              <w:jc w:val="center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B9163E">
              <w:rPr>
                <w:rFonts w:ascii="Times New Roman" w:hAnsi="Times New Roman"/>
                <w:sz w:val="24"/>
                <w:szCs w:val="24"/>
                <w:lang w:val="es-MX"/>
              </w:rPr>
              <w:t>Luis María Pescetti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0690" w14:textId="77777777" w:rsidR="00280CC1" w:rsidRPr="00F96139" w:rsidRDefault="00280CC1" w:rsidP="00A33165">
            <w:pPr>
              <w:jc w:val="center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B9163E">
              <w:rPr>
                <w:rFonts w:ascii="Times New Roman" w:hAnsi="Times New Roman"/>
                <w:sz w:val="24"/>
                <w:szCs w:val="24"/>
                <w:lang w:val="es-MX"/>
              </w:rPr>
              <w:t>Alfaguara</w:t>
            </w:r>
          </w:p>
        </w:tc>
      </w:tr>
      <w:tr w:rsidR="00280CC1" w:rsidRPr="00F96139" w14:paraId="0269736D" w14:textId="77777777" w:rsidTr="00280CC1">
        <w:trPr>
          <w:trHeight w:val="359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9586" w14:textId="6B8453EC" w:rsidR="00280CC1" w:rsidRDefault="00280CC1" w:rsidP="00A33165">
            <w:pPr>
              <w:jc w:val="center"/>
              <w:rPr>
                <w:rFonts w:ascii="Times New Roman" w:hAnsi="Times New Roman"/>
                <w:sz w:val="24"/>
                <w:szCs w:val="24"/>
                <w:lang w:val="es-MX"/>
              </w:rPr>
            </w:pPr>
            <w:r>
              <w:rPr>
                <w:rFonts w:cs="Calibri"/>
                <w:sz w:val="24"/>
                <w:szCs w:val="24"/>
              </w:rPr>
              <w:t>14 al 18 de octubre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1883" w14:textId="77777777" w:rsidR="00280CC1" w:rsidRDefault="00280CC1" w:rsidP="00A33165">
            <w:pPr>
              <w:jc w:val="center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B9163E">
              <w:rPr>
                <w:rFonts w:ascii="Times New Roman" w:hAnsi="Times New Roman"/>
                <w:sz w:val="24"/>
                <w:szCs w:val="24"/>
                <w:lang w:val="es-MX"/>
              </w:rPr>
              <w:t>Dos princesas sin miedo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238C" w14:textId="77777777" w:rsidR="00280CC1" w:rsidRDefault="00280CC1" w:rsidP="00A33165">
            <w:pPr>
              <w:jc w:val="center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B9163E">
              <w:rPr>
                <w:rFonts w:ascii="Times New Roman" w:hAnsi="Times New Roman"/>
                <w:sz w:val="24"/>
                <w:szCs w:val="24"/>
                <w:lang w:val="es-MX"/>
              </w:rPr>
              <w:t>Gail Carson Levine.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700C" w14:textId="77777777" w:rsidR="00280CC1" w:rsidRDefault="00280CC1" w:rsidP="00A33165">
            <w:pPr>
              <w:jc w:val="center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B9163E">
              <w:rPr>
                <w:rFonts w:ascii="Times New Roman" w:hAnsi="Times New Roman"/>
                <w:sz w:val="24"/>
                <w:szCs w:val="24"/>
                <w:lang w:val="es-MX"/>
              </w:rPr>
              <w:t>S.A. Ediciones B</w:t>
            </w:r>
          </w:p>
        </w:tc>
      </w:tr>
    </w:tbl>
    <w:p w14:paraId="23DF08AE" w14:textId="77777777" w:rsidR="00285C7B" w:rsidRDefault="00285C7B" w:rsidP="00285C7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84B5585" w14:textId="77777777" w:rsidR="009A4ED1" w:rsidRDefault="009A4ED1" w:rsidP="00285C7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C90C8F8" w14:textId="77777777" w:rsidR="009A4ED1" w:rsidRDefault="009A4ED1" w:rsidP="00285C7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865084B" w14:textId="77777777" w:rsidR="00C218E3" w:rsidRDefault="00C218E3" w:rsidP="00285C7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E5CC58A" w14:textId="77777777" w:rsidR="00285C7B" w:rsidRDefault="00285C7B" w:rsidP="00285C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7° Básico</w:t>
      </w:r>
    </w:p>
    <w:tbl>
      <w:tblPr>
        <w:tblStyle w:val="Tablaconcuadrcula"/>
        <w:tblW w:w="8224" w:type="dxa"/>
        <w:tblInd w:w="0" w:type="dxa"/>
        <w:tblLook w:val="04A0" w:firstRow="1" w:lastRow="0" w:firstColumn="1" w:lastColumn="0" w:noHBand="0" w:noVBand="1"/>
      </w:tblPr>
      <w:tblGrid>
        <w:gridCol w:w="1424"/>
        <w:gridCol w:w="1871"/>
        <w:gridCol w:w="2166"/>
        <w:gridCol w:w="2763"/>
      </w:tblGrid>
      <w:tr w:rsidR="00280CC1" w:rsidRPr="00F96139" w14:paraId="071FD765" w14:textId="77777777" w:rsidTr="00280CC1">
        <w:trPr>
          <w:trHeight w:val="359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</w:tcPr>
          <w:p w14:paraId="60C5CDB6" w14:textId="77777777" w:rsidR="00280CC1" w:rsidRPr="00F96139" w:rsidRDefault="00280CC1" w:rsidP="0034121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  <w:r w:rsidRPr="00F96139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 xml:space="preserve">Aplicación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14:paraId="1F71B2E2" w14:textId="77777777" w:rsidR="00280CC1" w:rsidRPr="00F96139" w:rsidRDefault="00280CC1" w:rsidP="0034121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  <w:p w14:paraId="67E853ED" w14:textId="77777777" w:rsidR="00280CC1" w:rsidRPr="00F96139" w:rsidRDefault="00280CC1" w:rsidP="0034121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  <w:r w:rsidRPr="00F96139">
              <w:rPr>
                <w:rFonts w:ascii="Times New Roman" w:hAnsi="Times New Roman"/>
                <w:b/>
                <w:sz w:val="24"/>
                <w:szCs w:val="24"/>
                <w:lang w:val="es-MX"/>
              </w:rPr>
              <w:t>Libro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14:paraId="56E8A468" w14:textId="77777777" w:rsidR="00280CC1" w:rsidRPr="00F96139" w:rsidRDefault="00280CC1" w:rsidP="0034121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  <w:r w:rsidRPr="00F96139">
              <w:rPr>
                <w:rFonts w:ascii="Times New Roman" w:hAnsi="Times New Roman"/>
                <w:b/>
                <w:sz w:val="24"/>
                <w:szCs w:val="24"/>
                <w:lang w:val="es-MX"/>
              </w:rPr>
              <w:t>Autor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14:paraId="35F8068B" w14:textId="77777777" w:rsidR="00280CC1" w:rsidRPr="00F96139" w:rsidRDefault="00280CC1" w:rsidP="0034121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  <w:r w:rsidRPr="00F96139">
              <w:rPr>
                <w:rFonts w:ascii="Times New Roman" w:hAnsi="Times New Roman"/>
                <w:b/>
                <w:sz w:val="24"/>
                <w:szCs w:val="24"/>
                <w:lang w:val="es-MX"/>
              </w:rPr>
              <w:t>Editorial (opcional)</w:t>
            </w:r>
          </w:p>
        </w:tc>
      </w:tr>
      <w:tr w:rsidR="00280CC1" w:rsidRPr="00F96139" w14:paraId="099632A8" w14:textId="77777777" w:rsidTr="00280CC1">
        <w:trPr>
          <w:trHeight w:val="359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BD9E" w14:textId="68D11BFD" w:rsidR="00280CC1" w:rsidRPr="00F96139" w:rsidRDefault="00280CC1" w:rsidP="00A33165">
            <w:pPr>
              <w:jc w:val="center"/>
              <w:rPr>
                <w:rFonts w:ascii="Times New Roman" w:hAnsi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/>
                <w:sz w:val="24"/>
                <w:szCs w:val="24"/>
                <w:lang w:val="es-MX"/>
              </w:rPr>
              <w:t>8 al 12 de abril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0BF9" w14:textId="77777777" w:rsidR="00280CC1" w:rsidRPr="00F96139" w:rsidRDefault="00280CC1" w:rsidP="00A33165">
            <w:pPr>
              <w:jc w:val="center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B9163E">
              <w:rPr>
                <w:rFonts w:ascii="Times New Roman" w:hAnsi="Times New Roman"/>
                <w:sz w:val="24"/>
                <w:szCs w:val="24"/>
                <w:lang w:val="es-MX"/>
              </w:rPr>
              <w:t>El terror de sexto B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246D" w14:textId="77777777" w:rsidR="00280CC1" w:rsidRPr="00F96139" w:rsidRDefault="00280CC1" w:rsidP="00A33165">
            <w:pPr>
              <w:jc w:val="center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B9163E">
              <w:rPr>
                <w:rFonts w:ascii="Times New Roman" w:hAnsi="Times New Roman"/>
                <w:sz w:val="24"/>
                <w:szCs w:val="24"/>
                <w:lang w:val="es-MX"/>
              </w:rPr>
              <w:t>Yolanda Rey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42B0" w14:textId="77777777" w:rsidR="00280CC1" w:rsidRPr="00F96139" w:rsidRDefault="00280CC1" w:rsidP="00A33165">
            <w:pPr>
              <w:jc w:val="center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B9163E">
              <w:rPr>
                <w:rFonts w:ascii="Times New Roman" w:hAnsi="Times New Roman"/>
                <w:sz w:val="24"/>
                <w:szCs w:val="24"/>
                <w:lang w:val="es-MX"/>
              </w:rPr>
              <w:t>Santillana</w:t>
            </w:r>
          </w:p>
        </w:tc>
      </w:tr>
      <w:tr w:rsidR="00280CC1" w:rsidRPr="00F96139" w14:paraId="69BB845C" w14:textId="77777777" w:rsidTr="00280CC1">
        <w:trPr>
          <w:trHeight w:val="359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EAC2" w14:textId="541C65A0" w:rsidR="00280CC1" w:rsidRPr="00F96139" w:rsidRDefault="00280CC1" w:rsidP="00A33165">
            <w:pPr>
              <w:jc w:val="center"/>
              <w:rPr>
                <w:rFonts w:ascii="Times New Roman" w:hAnsi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/>
                <w:sz w:val="24"/>
                <w:szCs w:val="24"/>
                <w:lang w:val="es-MX"/>
              </w:rPr>
              <w:t>13 al 17 de mayo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0372" w14:textId="77777777" w:rsidR="00280CC1" w:rsidRPr="00F96139" w:rsidRDefault="00280CC1" w:rsidP="00A33165">
            <w:pPr>
              <w:jc w:val="center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B9163E">
              <w:rPr>
                <w:rFonts w:ascii="Times New Roman" w:hAnsi="Times New Roman"/>
                <w:sz w:val="24"/>
                <w:szCs w:val="24"/>
                <w:lang w:val="es-MX"/>
              </w:rPr>
              <w:t>Como domesticar a tus papas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06A2" w14:textId="77777777" w:rsidR="00280CC1" w:rsidRPr="00F96139" w:rsidRDefault="00280CC1" w:rsidP="00A33165">
            <w:pPr>
              <w:jc w:val="center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B9163E">
              <w:rPr>
                <w:rFonts w:ascii="Times New Roman" w:hAnsi="Times New Roman"/>
                <w:sz w:val="24"/>
                <w:szCs w:val="24"/>
                <w:lang w:val="es-MX"/>
              </w:rPr>
              <w:t>Mauricio Paredes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1CA4" w14:textId="77777777" w:rsidR="00280CC1" w:rsidRPr="00F96139" w:rsidRDefault="00280CC1" w:rsidP="00A33165">
            <w:pPr>
              <w:jc w:val="center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B9163E">
              <w:rPr>
                <w:rFonts w:ascii="Times New Roman" w:hAnsi="Times New Roman"/>
                <w:sz w:val="24"/>
                <w:szCs w:val="24"/>
                <w:lang w:val="es-MX"/>
              </w:rPr>
              <w:t>Santillana</w:t>
            </w:r>
          </w:p>
        </w:tc>
      </w:tr>
      <w:tr w:rsidR="00280CC1" w:rsidRPr="00F96139" w14:paraId="4A9C084B" w14:textId="77777777" w:rsidTr="00280CC1">
        <w:trPr>
          <w:trHeight w:val="359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C59C" w14:textId="2F7F2C18" w:rsidR="00280CC1" w:rsidRDefault="00280CC1" w:rsidP="00A33165">
            <w:pPr>
              <w:jc w:val="center"/>
              <w:rPr>
                <w:rFonts w:ascii="Times New Roman" w:hAnsi="Times New Roman"/>
                <w:sz w:val="24"/>
                <w:szCs w:val="24"/>
                <w:lang w:val="es-MX"/>
              </w:rPr>
            </w:pPr>
            <w:r>
              <w:rPr>
                <w:rFonts w:cs="Calibri"/>
                <w:sz w:val="24"/>
                <w:szCs w:val="24"/>
              </w:rPr>
              <w:t>26 al 30 de agosto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C9B6" w14:textId="77777777" w:rsidR="00280CC1" w:rsidRPr="00F96139" w:rsidRDefault="00280CC1" w:rsidP="00A33165">
            <w:pPr>
              <w:jc w:val="center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B9163E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Julito Cabello y los </w:t>
            </w:r>
            <w:proofErr w:type="spellStart"/>
            <w:r w:rsidRPr="00B9163E">
              <w:rPr>
                <w:rFonts w:ascii="Times New Roman" w:hAnsi="Times New Roman"/>
                <w:sz w:val="24"/>
                <w:szCs w:val="24"/>
                <w:lang w:val="es-MX"/>
              </w:rPr>
              <w:t>zombies</w:t>
            </w:r>
            <w:proofErr w:type="spellEnd"/>
            <w:r w:rsidRPr="00B9163E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enamorados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355E" w14:textId="77777777" w:rsidR="00280CC1" w:rsidRPr="00F96139" w:rsidRDefault="00280CC1" w:rsidP="00A33165">
            <w:pPr>
              <w:jc w:val="center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B9163E">
              <w:rPr>
                <w:rFonts w:ascii="Times New Roman" w:hAnsi="Times New Roman"/>
                <w:sz w:val="24"/>
                <w:szCs w:val="24"/>
                <w:lang w:val="es-MX"/>
              </w:rPr>
              <w:t>Esteban Cabezas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205A" w14:textId="77777777" w:rsidR="00280CC1" w:rsidRPr="00F96139" w:rsidRDefault="00280CC1" w:rsidP="00A33165">
            <w:pPr>
              <w:jc w:val="center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B9163E">
              <w:rPr>
                <w:rFonts w:ascii="Times New Roman" w:hAnsi="Times New Roman"/>
                <w:sz w:val="24"/>
                <w:szCs w:val="24"/>
                <w:lang w:val="es-MX"/>
              </w:rPr>
              <w:t>SM</w:t>
            </w:r>
          </w:p>
        </w:tc>
      </w:tr>
      <w:tr w:rsidR="00280CC1" w:rsidRPr="00F96139" w14:paraId="60C0503B" w14:textId="77777777" w:rsidTr="00280CC1">
        <w:trPr>
          <w:trHeight w:val="359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4B87" w14:textId="052C6887" w:rsidR="00280CC1" w:rsidRDefault="00280CC1" w:rsidP="00A33165">
            <w:pPr>
              <w:jc w:val="center"/>
              <w:rPr>
                <w:rFonts w:ascii="Times New Roman" w:hAnsi="Times New Roman"/>
                <w:sz w:val="24"/>
                <w:szCs w:val="24"/>
                <w:lang w:val="es-MX"/>
              </w:rPr>
            </w:pPr>
            <w:r>
              <w:rPr>
                <w:rFonts w:cs="Calibri"/>
                <w:sz w:val="24"/>
                <w:szCs w:val="24"/>
              </w:rPr>
              <w:t>14 al 18 de octubre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55455" w14:textId="77777777" w:rsidR="00280CC1" w:rsidRDefault="00280CC1" w:rsidP="00A33165">
            <w:pPr>
              <w:jc w:val="center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B9163E">
              <w:rPr>
                <w:rFonts w:ascii="Times New Roman" w:hAnsi="Times New Roman"/>
                <w:sz w:val="24"/>
                <w:szCs w:val="24"/>
                <w:lang w:val="es-MX"/>
              </w:rPr>
              <w:t>El rumbo de las mareas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15FF" w14:textId="77777777" w:rsidR="00280CC1" w:rsidRDefault="00280CC1" w:rsidP="00A33165">
            <w:pPr>
              <w:jc w:val="center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B9163E">
              <w:rPr>
                <w:rFonts w:ascii="Times New Roman" w:hAnsi="Times New Roman"/>
                <w:sz w:val="24"/>
                <w:szCs w:val="24"/>
                <w:lang w:val="es-MX"/>
              </w:rPr>
              <w:t>Maga Villagrán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BEA9" w14:textId="77777777" w:rsidR="00280CC1" w:rsidRDefault="00280CC1" w:rsidP="00A33165">
            <w:pPr>
              <w:jc w:val="center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B9163E">
              <w:rPr>
                <w:rFonts w:ascii="Times New Roman" w:hAnsi="Times New Roman"/>
                <w:sz w:val="24"/>
                <w:szCs w:val="24"/>
                <w:lang w:val="es-MX"/>
              </w:rPr>
              <w:t>SM</w:t>
            </w:r>
          </w:p>
        </w:tc>
      </w:tr>
    </w:tbl>
    <w:p w14:paraId="4CD2C46B" w14:textId="77777777" w:rsidR="00285C7B" w:rsidRDefault="00285C7B" w:rsidP="00285C7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CC626AB" w14:textId="77777777" w:rsidR="00285C7B" w:rsidRDefault="00285C7B" w:rsidP="009A4E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8° Básico</w:t>
      </w:r>
    </w:p>
    <w:tbl>
      <w:tblPr>
        <w:tblStyle w:val="Tablaconcuadrcula"/>
        <w:tblW w:w="8224" w:type="dxa"/>
        <w:tblInd w:w="0" w:type="dxa"/>
        <w:tblLook w:val="04A0" w:firstRow="1" w:lastRow="0" w:firstColumn="1" w:lastColumn="0" w:noHBand="0" w:noVBand="1"/>
      </w:tblPr>
      <w:tblGrid>
        <w:gridCol w:w="1424"/>
        <w:gridCol w:w="1871"/>
        <w:gridCol w:w="2166"/>
        <w:gridCol w:w="2763"/>
      </w:tblGrid>
      <w:tr w:rsidR="00280CC1" w:rsidRPr="00F96139" w14:paraId="3C3D14F5" w14:textId="77777777" w:rsidTr="00280CC1">
        <w:trPr>
          <w:trHeight w:val="359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</w:tcPr>
          <w:p w14:paraId="1C80DA7C" w14:textId="77777777" w:rsidR="00280CC1" w:rsidRPr="00F96139" w:rsidRDefault="00280CC1" w:rsidP="0034121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  <w:r w:rsidRPr="00F96139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 xml:space="preserve">Aplicación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14:paraId="164A9859" w14:textId="77777777" w:rsidR="00280CC1" w:rsidRPr="00F96139" w:rsidRDefault="00280CC1" w:rsidP="0034121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  <w:p w14:paraId="46C344E1" w14:textId="77777777" w:rsidR="00280CC1" w:rsidRPr="00F96139" w:rsidRDefault="00280CC1" w:rsidP="0034121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  <w:r w:rsidRPr="00F96139">
              <w:rPr>
                <w:rFonts w:ascii="Times New Roman" w:hAnsi="Times New Roman"/>
                <w:b/>
                <w:sz w:val="24"/>
                <w:szCs w:val="24"/>
                <w:lang w:val="es-MX"/>
              </w:rPr>
              <w:t>Libro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14:paraId="4C364E91" w14:textId="77777777" w:rsidR="00280CC1" w:rsidRPr="00F96139" w:rsidRDefault="00280CC1" w:rsidP="0034121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  <w:r w:rsidRPr="00F96139">
              <w:rPr>
                <w:rFonts w:ascii="Times New Roman" w:hAnsi="Times New Roman"/>
                <w:b/>
                <w:sz w:val="24"/>
                <w:szCs w:val="24"/>
                <w:lang w:val="es-MX"/>
              </w:rPr>
              <w:t>Autor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14:paraId="5A7100EB" w14:textId="77777777" w:rsidR="00280CC1" w:rsidRPr="00F96139" w:rsidRDefault="00280CC1" w:rsidP="0034121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  <w:r w:rsidRPr="00F96139">
              <w:rPr>
                <w:rFonts w:ascii="Times New Roman" w:hAnsi="Times New Roman"/>
                <w:b/>
                <w:sz w:val="24"/>
                <w:szCs w:val="24"/>
                <w:lang w:val="es-MX"/>
              </w:rPr>
              <w:t>Editorial (opcional)</w:t>
            </w:r>
          </w:p>
        </w:tc>
      </w:tr>
      <w:tr w:rsidR="00280CC1" w:rsidRPr="00F96139" w14:paraId="2EE11E3E" w14:textId="77777777" w:rsidTr="00280CC1">
        <w:trPr>
          <w:trHeight w:val="359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9CCF" w14:textId="4FE764EF" w:rsidR="00280CC1" w:rsidRPr="00F96139" w:rsidRDefault="00280CC1" w:rsidP="00A33165">
            <w:pPr>
              <w:jc w:val="center"/>
              <w:rPr>
                <w:rFonts w:ascii="Times New Roman" w:hAnsi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/>
                <w:sz w:val="24"/>
                <w:szCs w:val="24"/>
                <w:lang w:val="es-MX"/>
              </w:rPr>
              <w:t>8 al 12 de abril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6BCC" w14:textId="77777777" w:rsidR="00280CC1" w:rsidRPr="00F96139" w:rsidRDefault="00280CC1" w:rsidP="00A33165">
            <w:pPr>
              <w:jc w:val="center"/>
              <w:rPr>
                <w:rFonts w:ascii="Times New Roman" w:hAnsi="Times New Roman"/>
                <w:sz w:val="24"/>
                <w:szCs w:val="24"/>
                <w:lang w:val="es-MX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s-MX"/>
              </w:rPr>
              <w:t>Sandokan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263B" w14:textId="77777777" w:rsidR="00280CC1" w:rsidRPr="00F96139" w:rsidRDefault="00280CC1" w:rsidP="00A33165">
            <w:pPr>
              <w:jc w:val="center"/>
              <w:rPr>
                <w:rFonts w:ascii="Times New Roman" w:hAnsi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/>
                <w:sz w:val="24"/>
                <w:szCs w:val="24"/>
                <w:lang w:val="es-MX"/>
              </w:rPr>
              <w:t>Emilio Salgari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9D53" w14:textId="77777777" w:rsidR="00280CC1" w:rsidRPr="00F96139" w:rsidRDefault="00280CC1" w:rsidP="00A33165">
            <w:pPr>
              <w:jc w:val="center"/>
              <w:rPr>
                <w:rFonts w:ascii="Times New Roman" w:hAnsi="Times New Roman"/>
                <w:sz w:val="24"/>
                <w:szCs w:val="24"/>
                <w:lang w:val="es-MX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s-MX"/>
              </w:rPr>
              <w:t>Zig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s-MX"/>
              </w:rPr>
              <w:t>Zag</w:t>
            </w:r>
            <w:proofErr w:type="spellEnd"/>
          </w:p>
        </w:tc>
      </w:tr>
      <w:tr w:rsidR="00280CC1" w:rsidRPr="00F96139" w14:paraId="60281650" w14:textId="77777777" w:rsidTr="00280CC1">
        <w:trPr>
          <w:trHeight w:val="359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0947" w14:textId="27AB509C" w:rsidR="00280CC1" w:rsidRPr="00F96139" w:rsidRDefault="00280CC1" w:rsidP="00A33165">
            <w:pPr>
              <w:jc w:val="center"/>
              <w:rPr>
                <w:rFonts w:ascii="Times New Roman" w:hAnsi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/>
                <w:sz w:val="24"/>
                <w:szCs w:val="24"/>
                <w:lang w:val="es-MX"/>
              </w:rPr>
              <w:t>13 al 17 de mayo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BBD1" w14:textId="77777777" w:rsidR="00280CC1" w:rsidRPr="00F96139" w:rsidRDefault="00280CC1" w:rsidP="00A33165">
            <w:pPr>
              <w:jc w:val="center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F96139">
              <w:rPr>
                <w:rFonts w:ascii="Times New Roman" w:hAnsi="Times New Roman"/>
                <w:sz w:val="24"/>
                <w:szCs w:val="24"/>
                <w:lang w:val="es-MX"/>
              </w:rPr>
              <w:t>Otra forma de vida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FE4C" w14:textId="77777777" w:rsidR="00280CC1" w:rsidRPr="00F96139" w:rsidRDefault="00280CC1" w:rsidP="00A33165">
            <w:pPr>
              <w:jc w:val="center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F96139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Francisco </w:t>
            </w:r>
            <w:proofErr w:type="spellStart"/>
            <w:r w:rsidRPr="00F96139">
              <w:rPr>
                <w:rFonts w:ascii="Times New Roman" w:hAnsi="Times New Roman"/>
                <w:sz w:val="24"/>
                <w:szCs w:val="24"/>
                <w:lang w:val="es-MX"/>
              </w:rPr>
              <w:t>Vaccarini</w:t>
            </w:r>
            <w:proofErr w:type="spellEnd"/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5406" w14:textId="77777777" w:rsidR="00280CC1" w:rsidRPr="00F96139" w:rsidRDefault="00280CC1" w:rsidP="00A33165">
            <w:pPr>
              <w:jc w:val="center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F96139">
              <w:rPr>
                <w:rFonts w:ascii="Times New Roman" w:hAnsi="Times New Roman"/>
                <w:sz w:val="24"/>
                <w:szCs w:val="24"/>
                <w:lang w:val="es-MX"/>
              </w:rPr>
              <w:t>SM</w:t>
            </w:r>
          </w:p>
        </w:tc>
      </w:tr>
      <w:tr w:rsidR="00280CC1" w:rsidRPr="00F96139" w14:paraId="5FDEA225" w14:textId="77777777" w:rsidTr="00280CC1">
        <w:trPr>
          <w:trHeight w:val="359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70C8" w14:textId="30FACE51" w:rsidR="00280CC1" w:rsidRDefault="00280CC1" w:rsidP="00A33165">
            <w:pPr>
              <w:jc w:val="center"/>
              <w:rPr>
                <w:rFonts w:ascii="Times New Roman" w:hAnsi="Times New Roman"/>
                <w:sz w:val="24"/>
                <w:szCs w:val="24"/>
                <w:lang w:val="es-MX"/>
              </w:rPr>
            </w:pPr>
            <w:r>
              <w:rPr>
                <w:rFonts w:cs="Calibri"/>
                <w:sz w:val="24"/>
                <w:szCs w:val="24"/>
              </w:rPr>
              <w:t>26 al 30 de agosto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7768" w14:textId="77777777" w:rsidR="00280CC1" w:rsidRPr="00F96139" w:rsidRDefault="00280CC1" w:rsidP="00A33165">
            <w:pPr>
              <w:jc w:val="center"/>
              <w:rPr>
                <w:rFonts w:ascii="Times New Roman" w:hAnsi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/>
                <w:sz w:val="24"/>
                <w:szCs w:val="24"/>
                <w:lang w:val="es-MX"/>
              </w:rPr>
              <w:t>El diario de Ana Frank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A6F2" w14:textId="77777777" w:rsidR="00280CC1" w:rsidRPr="00F96139" w:rsidRDefault="00280CC1" w:rsidP="00A33165">
            <w:pPr>
              <w:jc w:val="center"/>
              <w:rPr>
                <w:rFonts w:ascii="Times New Roman" w:hAnsi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/>
                <w:sz w:val="24"/>
                <w:szCs w:val="24"/>
                <w:lang w:val="es-MX"/>
              </w:rPr>
              <w:t>Ana Frank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8DC5" w14:textId="77777777" w:rsidR="00280CC1" w:rsidRPr="00F96139" w:rsidRDefault="00280CC1" w:rsidP="00A33165">
            <w:pPr>
              <w:jc w:val="center"/>
              <w:rPr>
                <w:rFonts w:ascii="Times New Roman" w:hAnsi="Times New Roman"/>
                <w:sz w:val="24"/>
                <w:szCs w:val="24"/>
                <w:lang w:val="es-MX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s-MX"/>
              </w:rPr>
              <w:t>Zig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s-MX"/>
              </w:rPr>
              <w:t>Zag</w:t>
            </w:r>
            <w:proofErr w:type="spellEnd"/>
          </w:p>
        </w:tc>
      </w:tr>
      <w:tr w:rsidR="00280CC1" w:rsidRPr="00F96139" w14:paraId="3B5C4163" w14:textId="77777777" w:rsidTr="00280CC1">
        <w:trPr>
          <w:trHeight w:val="359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A430" w14:textId="181D66E2" w:rsidR="00280CC1" w:rsidRDefault="00280CC1" w:rsidP="00A33165">
            <w:pPr>
              <w:jc w:val="center"/>
              <w:rPr>
                <w:rFonts w:ascii="Times New Roman" w:hAnsi="Times New Roman"/>
                <w:sz w:val="24"/>
                <w:szCs w:val="24"/>
                <w:lang w:val="es-MX"/>
              </w:rPr>
            </w:pPr>
            <w:r>
              <w:rPr>
                <w:rFonts w:cs="Calibri"/>
                <w:sz w:val="24"/>
                <w:szCs w:val="24"/>
              </w:rPr>
              <w:t>14 al 18 de octubre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99E2" w14:textId="77777777" w:rsidR="00280CC1" w:rsidRDefault="00280CC1" w:rsidP="00A33165">
            <w:pPr>
              <w:jc w:val="center"/>
              <w:rPr>
                <w:rFonts w:ascii="Times New Roman" w:hAnsi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/>
                <w:sz w:val="24"/>
                <w:szCs w:val="24"/>
                <w:lang w:val="es-MX"/>
              </w:rPr>
              <w:t xml:space="preserve">Hacia donde volaron los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s-MX"/>
              </w:rPr>
              <w:t>pajaros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41C6" w14:textId="77777777" w:rsidR="00280CC1" w:rsidRDefault="00280CC1" w:rsidP="00A33165">
            <w:pPr>
              <w:jc w:val="center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351784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Saul </w:t>
            </w:r>
            <w:proofErr w:type="spellStart"/>
            <w:r w:rsidRPr="00351784">
              <w:rPr>
                <w:rFonts w:ascii="Times New Roman" w:hAnsi="Times New Roman"/>
                <w:sz w:val="24"/>
                <w:szCs w:val="24"/>
                <w:lang w:val="es-MX"/>
              </w:rPr>
              <w:t>Shkolnik</w:t>
            </w:r>
            <w:proofErr w:type="spellEnd"/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3E7E" w14:textId="77777777" w:rsidR="00280CC1" w:rsidRDefault="00280CC1" w:rsidP="00A33165">
            <w:pPr>
              <w:jc w:val="center"/>
              <w:rPr>
                <w:rFonts w:ascii="Times New Roman" w:hAnsi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/>
                <w:sz w:val="24"/>
                <w:szCs w:val="24"/>
                <w:lang w:val="es-MX"/>
              </w:rPr>
              <w:t>SM</w:t>
            </w:r>
          </w:p>
        </w:tc>
      </w:tr>
    </w:tbl>
    <w:p w14:paraId="6970BBD0" w14:textId="77777777" w:rsidR="009A4ED1" w:rsidRDefault="009A4ED1" w:rsidP="00285C7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804BC79" w14:textId="77777777" w:rsidR="00285C7B" w:rsidRDefault="00285C7B" w:rsidP="00285C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1° Medio</w:t>
      </w:r>
    </w:p>
    <w:tbl>
      <w:tblPr>
        <w:tblStyle w:val="Tablaconcuadrcula"/>
        <w:tblW w:w="8510" w:type="dxa"/>
        <w:tblInd w:w="0" w:type="dxa"/>
        <w:tblLook w:val="04A0" w:firstRow="1" w:lastRow="0" w:firstColumn="1" w:lastColumn="0" w:noHBand="0" w:noVBand="1"/>
      </w:tblPr>
      <w:tblGrid>
        <w:gridCol w:w="1425"/>
        <w:gridCol w:w="2453"/>
        <w:gridCol w:w="2309"/>
        <w:gridCol w:w="2323"/>
      </w:tblGrid>
      <w:tr w:rsidR="00280CC1" w:rsidRPr="00F96139" w14:paraId="020B30EA" w14:textId="77777777" w:rsidTr="00280CC1">
        <w:trPr>
          <w:trHeight w:val="212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</w:tcPr>
          <w:p w14:paraId="5B4984C4" w14:textId="77777777" w:rsidR="00280CC1" w:rsidRPr="00F96139" w:rsidRDefault="00280CC1" w:rsidP="0034121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  <w:r w:rsidRPr="00F96139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 xml:space="preserve">Aplicación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14:paraId="2E7736A2" w14:textId="77777777" w:rsidR="00280CC1" w:rsidRPr="00F96139" w:rsidRDefault="00280CC1" w:rsidP="0034121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  <w:r w:rsidRPr="00F96139">
              <w:rPr>
                <w:rFonts w:ascii="Times New Roman" w:hAnsi="Times New Roman"/>
                <w:b/>
                <w:sz w:val="24"/>
                <w:szCs w:val="24"/>
                <w:lang w:val="es-MX"/>
              </w:rPr>
              <w:t xml:space="preserve">Libro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14:paraId="2E77C01E" w14:textId="77777777" w:rsidR="00280CC1" w:rsidRPr="00F96139" w:rsidRDefault="00280CC1" w:rsidP="0034121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MX"/>
              </w:rPr>
              <w:t xml:space="preserve">autor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</w:tcPr>
          <w:p w14:paraId="4311FB84" w14:textId="77777777" w:rsidR="00280CC1" w:rsidRPr="00F96139" w:rsidRDefault="00280CC1" w:rsidP="0034121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  <w:r w:rsidRPr="00F96139">
              <w:rPr>
                <w:rFonts w:ascii="Times New Roman" w:hAnsi="Times New Roman"/>
                <w:b/>
                <w:sz w:val="24"/>
                <w:szCs w:val="24"/>
                <w:lang w:val="es-MX"/>
              </w:rPr>
              <w:t>Editorial (opcional)</w:t>
            </w:r>
          </w:p>
          <w:p w14:paraId="23EACEC5" w14:textId="77777777" w:rsidR="00280CC1" w:rsidRPr="00F96139" w:rsidRDefault="00280CC1" w:rsidP="0034121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</w:tc>
      </w:tr>
      <w:tr w:rsidR="00280CC1" w:rsidRPr="00F96139" w14:paraId="381CEB84" w14:textId="77777777" w:rsidTr="00280CC1">
        <w:trPr>
          <w:trHeight w:val="416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7218" w14:textId="64C33341" w:rsidR="00280CC1" w:rsidRPr="00914CA0" w:rsidRDefault="00280CC1" w:rsidP="00A33165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sz w:val="24"/>
                <w:szCs w:val="24"/>
                <w:lang w:val="es-MX"/>
              </w:rPr>
              <w:t>8 al 12 de abril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D177" w14:textId="6FCD9E3B" w:rsidR="00280CC1" w:rsidRPr="00914CA0" w:rsidRDefault="00280CC1" w:rsidP="00A33165">
            <w:pPr>
              <w:jc w:val="center"/>
              <w:rPr>
                <w:rFonts w:ascii="Arial" w:hAnsi="Arial" w:cs="Arial"/>
              </w:rPr>
            </w:pPr>
            <w:r w:rsidRPr="00626EC6">
              <w:rPr>
                <w:rFonts w:ascii="Arial" w:hAnsi="Arial" w:cs="Arial"/>
              </w:rPr>
              <w:t>La tregua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90C1" w14:textId="6952ADF4" w:rsidR="00280CC1" w:rsidRPr="00914CA0" w:rsidRDefault="00280CC1" w:rsidP="00A33165">
            <w:pPr>
              <w:jc w:val="center"/>
              <w:rPr>
                <w:rFonts w:ascii="Arial" w:hAnsi="Arial" w:cs="Arial"/>
              </w:rPr>
            </w:pPr>
            <w:r w:rsidRPr="00234F24">
              <w:rPr>
                <w:rFonts w:ascii="Arial" w:hAnsi="Arial" w:cs="Arial"/>
              </w:rPr>
              <w:t>Mario Benedetti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23BD" w14:textId="1E879951" w:rsidR="00280CC1" w:rsidRPr="00914CA0" w:rsidRDefault="00280CC1" w:rsidP="00A33165">
            <w:pPr>
              <w:jc w:val="center"/>
              <w:rPr>
                <w:rFonts w:ascii="Arial" w:hAnsi="Arial" w:cs="Arial"/>
              </w:rPr>
            </w:pPr>
            <w:proofErr w:type="spellStart"/>
            <w:r w:rsidRPr="00E85962">
              <w:rPr>
                <w:rFonts w:ascii="Arial" w:hAnsi="Arial" w:cs="Arial"/>
              </w:rPr>
              <w:t>Booket</w:t>
            </w:r>
            <w:proofErr w:type="spellEnd"/>
          </w:p>
        </w:tc>
      </w:tr>
      <w:tr w:rsidR="00280CC1" w:rsidRPr="00F96139" w14:paraId="53761616" w14:textId="77777777" w:rsidTr="00280CC1">
        <w:trPr>
          <w:trHeight w:val="416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AE6B" w14:textId="2730ED7E" w:rsidR="00280CC1" w:rsidRPr="00914CA0" w:rsidRDefault="00280CC1" w:rsidP="00A33165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sz w:val="24"/>
                <w:szCs w:val="24"/>
                <w:lang w:val="es-MX"/>
              </w:rPr>
              <w:t>13 al 17 de mayo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0694" w14:textId="65FAFE5D" w:rsidR="00280CC1" w:rsidRDefault="00280CC1" w:rsidP="00A33165">
            <w:pPr>
              <w:jc w:val="center"/>
              <w:rPr>
                <w:rFonts w:ascii="Arial" w:hAnsi="Arial" w:cs="Arial"/>
              </w:rPr>
            </w:pPr>
            <w:r w:rsidRPr="003171BD">
              <w:rPr>
                <w:rFonts w:ascii="Arial" w:hAnsi="Arial" w:cs="Arial"/>
              </w:rPr>
              <w:t>Rebelión en la Granja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2F17" w14:textId="16F98937" w:rsidR="00280CC1" w:rsidRDefault="00280CC1" w:rsidP="00A33165">
            <w:pPr>
              <w:jc w:val="center"/>
              <w:rPr>
                <w:rFonts w:ascii="Arial" w:hAnsi="Arial" w:cs="Arial"/>
              </w:rPr>
            </w:pPr>
            <w:r w:rsidRPr="009C3611">
              <w:rPr>
                <w:rFonts w:ascii="Arial" w:hAnsi="Arial" w:cs="Arial"/>
              </w:rPr>
              <w:t>George Orwell/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383B" w14:textId="77777777" w:rsidR="00280CC1" w:rsidRDefault="00280CC1" w:rsidP="00A3316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Zig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Zag</w:t>
            </w:r>
            <w:proofErr w:type="spellEnd"/>
          </w:p>
        </w:tc>
      </w:tr>
      <w:tr w:rsidR="00280CC1" w:rsidRPr="00F96139" w14:paraId="0FC8BA9B" w14:textId="77777777" w:rsidTr="00280CC1">
        <w:trPr>
          <w:trHeight w:val="416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FDE0" w14:textId="45FBA957" w:rsidR="00280CC1" w:rsidRPr="00F96139" w:rsidRDefault="00280CC1" w:rsidP="00A33165">
            <w:pPr>
              <w:jc w:val="center"/>
              <w:rPr>
                <w:rFonts w:ascii="Times New Roman" w:hAnsi="Times New Roman"/>
                <w:sz w:val="24"/>
                <w:szCs w:val="24"/>
                <w:lang w:val="es-MX"/>
              </w:rPr>
            </w:pPr>
            <w:r>
              <w:rPr>
                <w:rFonts w:cs="Calibri"/>
                <w:sz w:val="24"/>
                <w:szCs w:val="24"/>
              </w:rPr>
              <w:t>26 al 30 de agosto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8093" w14:textId="2EFDCB30" w:rsidR="00280CC1" w:rsidRPr="00F96139" w:rsidRDefault="00280CC1" w:rsidP="00A33165">
            <w:pPr>
              <w:jc w:val="center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120BE6">
              <w:rPr>
                <w:rFonts w:ascii="Times New Roman" w:hAnsi="Times New Roman"/>
                <w:sz w:val="24"/>
                <w:szCs w:val="24"/>
                <w:lang w:val="es-MX"/>
              </w:rPr>
              <w:t>Bodas de Sangre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472B" w14:textId="3CB3D1D7" w:rsidR="00280CC1" w:rsidRPr="00F96139" w:rsidRDefault="00280CC1" w:rsidP="00A33165">
            <w:pPr>
              <w:jc w:val="center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7D385E">
              <w:rPr>
                <w:rFonts w:ascii="Times New Roman" w:hAnsi="Times New Roman"/>
                <w:sz w:val="24"/>
                <w:szCs w:val="24"/>
                <w:lang w:val="es-MX"/>
              </w:rPr>
              <w:t>Federico García Lorca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0634" w14:textId="77777777" w:rsidR="00280CC1" w:rsidRPr="00F96139" w:rsidRDefault="00280CC1" w:rsidP="00A33165">
            <w:pPr>
              <w:jc w:val="center"/>
              <w:rPr>
                <w:rFonts w:ascii="Times New Roman" w:hAnsi="Times New Roman"/>
                <w:sz w:val="24"/>
                <w:szCs w:val="24"/>
                <w:lang w:val="es-MX"/>
              </w:rPr>
            </w:pPr>
            <w:proofErr w:type="spellStart"/>
            <w:r w:rsidRPr="006216EB">
              <w:rPr>
                <w:rFonts w:ascii="Times New Roman" w:hAnsi="Times New Roman"/>
                <w:sz w:val="24"/>
                <w:szCs w:val="24"/>
                <w:lang w:val="es-MX"/>
              </w:rPr>
              <w:t>Zig</w:t>
            </w:r>
            <w:proofErr w:type="spellEnd"/>
            <w:r w:rsidRPr="006216EB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6216EB">
              <w:rPr>
                <w:rFonts w:ascii="Times New Roman" w:hAnsi="Times New Roman"/>
                <w:sz w:val="24"/>
                <w:szCs w:val="24"/>
                <w:lang w:val="es-MX"/>
              </w:rPr>
              <w:t>Zag</w:t>
            </w:r>
            <w:proofErr w:type="spellEnd"/>
          </w:p>
        </w:tc>
      </w:tr>
      <w:tr w:rsidR="00280CC1" w:rsidRPr="00F96139" w14:paraId="10B4DAC6" w14:textId="77777777" w:rsidTr="00280CC1">
        <w:trPr>
          <w:trHeight w:val="416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DFE8" w14:textId="6748D631" w:rsidR="00280CC1" w:rsidRPr="00F96139" w:rsidRDefault="00280CC1" w:rsidP="00A33165">
            <w:pPr>
              <w:jc w:val="center"/>
              <w:rPr>
                <w:rFonts w:ascii="Times New Roman" w:hAnsi="Times New Roman"/>
                <w:sz w:val="24"/>
                <w:szCs w:val="24"/>
                <w:lang w:val="es-MX"/>
              </w:rPr>
            </w:pPr>
            <w:r>
              <w:rPr>
                <w:rFonts w:cs="Calibri"/>
                <w:sz w:val="24"/>
                <w:szCs w:val="24"/>
              </w:rPr>
              <w:t>14 al 18 de octubre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8FF6" w14:textId="3A1DF5EA" w:rsidR="00280CC1" w:rsidRDefault="00280CC1" w:rsidP="00A33165">
            <w:pPr>
              <w:jc w:val="center"/>
              <w:rPr>
                <w:rFonts w:ascii="Arial" w:hAnsi="Arial" w:cs="Arial"/>
              </w:rPr>
            </w:pPr>
            <w:r w:rsidRPr="00353416">
              <w:rPr>
                <w:rFonts w:ascii="Arial" w:hAnsi="Arial" w:cs="Arial"/>
              </w:rPr>
              <w:t>Fahrenheit 45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B18D" w14:textId="6DF2D720" w:rsidR="00280CC1" w:rsidRPr="006216EB" w:rsidRDefault="00280CC1" w:rsidP="00A33165">
            <w:pPr>
              <w:jc w:val="center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3B32D1">
              <w:rPr>
                <w:rFonts w:ascii="Times New Roman" w:hAnsi="Times New Roman"/>
                <w:sz w:val="24"/>
                <w:szCs w:val="24"/>
                <w:lang w:val="es-MX"/>
              </w:rPr>
              <w:t>Ray Bradbury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3841" w14:textId="6CA2177D" w:rsidR="00280CC1" w:rsidRPr="006216EB" w:rsidRDefault="00280CC1" w:rsidP="00A33165">
            <w:pPr>
              <w:jc w:val="center"/>
              <w:rPr>
                <w:rFonts w:ascii="Times New Roman" w:hAnsi="Times New Roman"/>
                <w:sz w:val="24"/>
                <w:szCs w:val="24"/>
                <w:lang w:val="es-MX"/>
              </w:rPr>
            </w:pPr>
            <w:proofErr w:type="spellStart"/>
            <w:r w:rsidRPr="003B6BD4">
              <w:rPr>
                <w:rFonts w:ascii="Times New Roman" w:hAnsi="Times New Roman"/>
                <w:sz w:val="24"/>
                <w:szCs w:val="24"/>
                <w:lang w:val="es-MX"/>
              </w:rPr>
              <w:t>Zig-Zag</w:t>
            </w:r>
            <w:proofErr w:type="spellEnd"/>
          </w:p>
        </w:tc>
      </w:tr>
    </w:tbl>
    <w:p w14:paraId="104F0922" w14:textId="77777777" w:rsidR="00285C7B" w:rsidRDefault="00285C7B" w:rsidP="00285C7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18BAAD" w14:textId="77777777" w:rsidR="009A4ED1" w:rsidRDefault="009A4ED1" w:rsidP="00285C7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97807A" w14:textId="77777777" w:rsidR="00B075EB" w:rsidRDefault="00B075EB" w:rsidP="00285C7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1E10E7" w14:textId="77777777" w:rsidR="00285C7B" w:rsidRDefault="00285C7B" w:rsidP="00285C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2° Medio</w:t>
      </w:r>
    </w:p>
    <w:tbl>
      <w:tblPr>
        <w:tblStyle w:val="Tablaconcuadrcula"/>
        <w:tblW w:w="8080" w:type="dxa"/>
        <w:tblInd w:w="0" w:type="dxa"/>
        <w:tblLook w:val="04A0" w:firstRow="1" w:lastRow="0" w:firstColumn="1" w:lastColumn="0" w:noHBand="0" w:noVBand="1"/>
      </w:tblPr>
      <w:tblGrid>
        <w:gridCol w:w="1834"/>
        <w:gridCol w:w="1799"/>
        <w:gridCol w:w="2289"/>
        <w:gridCol w:w="2158"/>
      </w:tblGrid>
      <w:tr w:rsidR="00280CC1" w:rsidRPr="00F96139" w14:paraId="357A0A2F" w14:textId="77777777" w:rsidTr="00280CC1">
        <w:trPr>
          <w:trHeight w:val="359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</w:tcPr>
          <w:p w14:paraId="5B4EB137" w14:textId="77777777" w:rsidR="00280CC1" w:rsidRPr="00F96139" w:rsidRDefault="00280CC1" w:rsidP="0034121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  <w:r w:rsidRPr="00F96139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 xml:space="preserve">Aplicación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14:paraId="74F18017" w14:textId="77777777" w:rsidR="00280CC1" w:rsidRPr="00F96139" w:rsidRDefault="00280CC1" w:rsidP="0034121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  <w:p w14:paraId="6FCBEEE2" w14:textId="77777777" w:rsidR="00280CC1" w:rsidRPr="00F96139" w:rsidRDefault="00280CC1" w:rsidP="0034121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  <w:r w:rsidRPr="00F96139">
              <w:rPr>
                <w:rFonts w:ascii="Times New Roman" w:hAnsi="Times New Roman"/>
                <w:b/>
                <w:sz w:val="24"/>
                <w:szCs w:val="24"/>
                <w:lang w:val="es-MX"/>
              </w:rPr>
              <w:t>Libro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14:paraId="7D98501B" w14:textId="77777777" w:rsidR="00280CC1" w:rsidRPr="00F96139" w:rsidRDefault="00280CC1" w:rsidP="0034121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  <w:r w:rsidRPr="00F96139">
              <w:rPr>
                <w:rFonts w:ascii="Times New Roman" w:hAnsi="Times New Roman"/>
                <w:b/>
                <w:sz w:val="24"/>
                <w:szCs w:val="24"/>
                <w:lang w:val="es-MX"/>
              </w:rPr>
              <w:t>Autor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14:paraId="57460D53" w14:textId="77777777" w:rsidR="00280CC1" w:rsidRPr="00F96139" w:rsidRDefault="00280CC1" w:rsidP="0034121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  <w:r w:rsidRPr="00F96139">
              <w:rPr>
                <w:rFonts w:ascii="Times New Roman" w:hAnsi="Times New Roman"/>
                <w:b/>
                <w:sz w:val="24"/>
                <w:szCs w:val="24"/>
                <w:lang w:val="es-MX"/>
              </w:rPr>
              <w:t>Editorial (opcional)</w:t>
            </w:r>
          </w:p>
        </w:tc>
      </w:tr>
      <w:tr w:rsidR="00280CC1" w:rsidRPr="00F96139" w14:paraId="24E9C1E1" w14:textId="77777777" w:rsidTr="00280CC1">
        <w:trPr>
          <w:trHeight w:val="359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21CE" w14:textId="0F21D508" w:rsidR="00280CC1" w:rsidRPr="006216EB" w:rsidRDefault="00280CC1" w:rsidP="00A33165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Times New Roman" w:hAnsi="Times New Roman"/>
                <w:sz w:val="24"/>
                <w:szCs w:val="24"/>
                <w:lang w:val="es-MX"/>
              </w:rPr>
              <w:t>8 al 12 de abril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DCE07" w14:textId="77777777" w:rsidR="00280CC1" w:rsidRPr="006216EB" w:rsidRDefault="00280CC1" w:rsidP="00A33165">
            <w:pPr>
              <w:jc w:val="center"/>
              <w:rPr>
                <w:rFonts w:ascii="Arial" w:hAnsi="Arial" w:cs="Arial"/>
                <w:lang w:val="es-MX"/>
              </w:rPr>
            </w:pPr>
            <w:r w:rsidRPr="006216EB">
              <w:rPr>
                <w:rFonts w:ascii="Arial" w:hAnsi="Arial" w:cs="Arial"/>
                <w:lang w:val="es-MX"/>
              </w:rPr>
              <w:t>Frankenstein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B57E" w14:textId="77777777" w:rsidR="00280CC1" w:rsidRPr="006216EB" w:rsidRDefault="00280CC1" w:rsidP="00A33165">
            <w:pPr>
              <w:jc w:val="center"/>
              <w:rPr>
                <w:rFonts w:ascii="Arial" w:hAnsi="Arial" w:cs="Arial"/>
                <w:lang w:val="es-MX"/>
              </w:rPr>
            </w:pPr>
            <w:r w:rsidRPr="006216EB">
              <w:rPr>
                <w:rFonts w:ascii="Arial" w:hAnsi="Arial" w:cs="Arial"/>
                <w:lang w:val="es-MX"/>
              </w:rPr>
              <w:t>Mery Shelly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592C" w14:textId="77777777" w:rsidR="00280CC1" w:rsidRPr="006216EB" w:rsidRDefault="00280CC1" w:rsidP="00A33165">
            <w:pPr>
              <w:jc w:val="center"/>
              <w:rPr>
                <w:rFonts w:ascii="Arial" w:hAnsi="Arial" w:cs="Arial"/>
                <w:lang w:val="es-MX"/>
              </w:rPr>
            </w:pPr>
            <w:proofErr w:type="spellStart"/>
            <w:r w:rsidRPr="006216EB">
              <w:rPr>
                <w:rFonts w:ascii="Arial" w:hAnsi="Arial" w:cs="Arial"/>
                <w:lang w:val="es-MX"/>
              </w:rPr>
              <w:t>Zig</w:t>
            </w:r>
            <w:proofErr w:type="spellEnd"/>
            <w:r w:rsidRPr="006216EB">
              <w:rPr>
                <w:rFonts w:ascii="Arial" w:hAnsi="Arial" w:cs="Arial"/>
                <w:lang w:val="es-MX"/>
              </w:rPr>
              <w:t xml:space="preserve"> </w:t>
            </w:r>
            <w:proofErr w:type="spellStart"/>
            <w:r w:rsidRPr="006216EB">
              <w:rPr>
                <w:rFonts w:ascii="Arial" w:hAnsi="Arial" w:cs="Arial"/>
                <w:lang w:val="es-MX"/>
              </w:rPr>
              <w:t>Zag</w:t>
            </w:r>
            <w:proofErr w:type="spellEnd"/>
          </w:p>
        </w:tc>
      </w:tr>
      <w:tr w:rsidR="00280CC1" w:rsidRPr="00F96139" w14:paraId="49052C70" w14:textId="77777777" w:rsidTr="00280CC1">
        <w:trPr>
          <w:trHeight w:val="359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22C1" w14:textId="3445C66F" w:rsidR="00280CC1" w:rsidRPr="006216EB" w:rsidRDefault="00280CC1" w:rsidP="00A33165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sz w:val="24"/>
                <w:szCs w:val="24"/>
                <w:lang w:val="es-MX"/>
              </w:rPr>
              <w:t>13 al 17 de mayo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F4857" w14:textId="77777777" w:rsidR="00280CC1" w:rsidRPr="006216EB" w:rsidRDefault="00280CC1" w:rsidP="00A33165">
            <w:pPr>
              <w:jc w:val="center"/>
              <w:rPr>
                <w:rFonts w:ascii="Arial" w:hAnsi="Arial" w:cs="Arial"/>
              </w:rPr>
            </w:pPr>
            <w:r w:rsidRPr="006216EB">
              <w:rPr>
                <w:rFonts w:ascii="Arial" w:hAnsi="Arial" w:cs="Arial"/>
              </w:rPr>
              <w:t>La última niebla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FFC2" w14:textId="77777777" w:rsidR="00280CC1" w:rsidRPr="006216EB" w:rsidRDefault="00280CC1" w:rsidP="00A33165">
            <w:pPr>
              <w:jc w:val="center"/>
              <w:rPr>
                <w:rFonts w:ascii="Arial" w:hAnsi="Arial" w:cs="Arial"/>
              </w:rPr>
            </w:pPr>
            <w:r w:rsidRPr="006216EB">
              <w:rPr>
                <w:rFonts w:ascii="Arial" w:hAnsi="Arial" w:cs="Arial"/>
              </w:rPr>
              <w:t>María Luisa Bombal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7A43" w14:textId="77777777" w:rsidR="00280CC1" w:rsidRPr="006216EB" w:rsidRDefault="00280CC1" w:rsidP="00A33165">
            <w:pPr>
              <w:jc w:val="center"/>
              <w:rPr>
                <w:rFonts w:ascii="Arial" w:hAnsi="Arial" w:cs="Arial"/>
              </w:rPr>
            </w:pPr>
            <w:proofErr w:type="spellStart"/>
            <w:r w:rsidRPr="006216EB">
              <w:rPr>
                <w:rFonts w:ascii="Arial" w:hAnsi="Arial" w:cs="Arial"/>
                <w:lang w:val="es-MX"/>
              </w:rPr>
              <w:t>Zig</w:t>
            </w:r>
            <w:proofErr w:type="spellEnd"/>
            <w:r w:rsidRPr="006216EB">
              <w:rPr>
                <w:rFonts w:ascii="Arial" w:hAnsi="Arial" w:cs="Arial"/>
                <w:lang w:val="es-MX"/>
              </w:rPr>
              <w:t xml:space="preserve"> </w:t>
            </w:r>
            <w:proofErr w:type="spellStart"/>
            <w:r w:rsidRPr="006216EB">
              <w:rPr>
                <w:rFonts w:ascii="Arial" w:hAnsi="Arial" w:cs="Arial"/>
                <w:lang w:val="es-MX"/>
              </w:rPr>
              <w:t>Zag</w:t>
            </w:r>
            <w:proofErr w:type="spellEnd"/>
          </w:p>
        </w:tc>
      </w:tr>
      <w:tr w:rsidR="00280CC1" w:rsidRPr="00F96139" w14:paraId="56B9FE87" w14:textId="77777777" w:rsidTr="00280CC1">
        <w:trPr>
          <w:trHeight w:val="359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4734" w14:textId="33F0A703" w:rsidR="00280CC1" w:rsidRPr="006216EB" w:rsidRDefault="00280CC1" w:rsidP="00A33165">
            <w:pPr>
              <w:jc w:val="center"/>
              <w:rPr>
                <w:rFonts w:ascii="Arial" w:hAnsi="Arial" w:cs="Arial"/>
              </w:rPr>
            </w:pPr>
            <w:r>
              <w:rPr>
                <w:rFonts w:cs="Calibri"/>
                <w:sz w:val="24"/>
                <w:szCs w:val="24"/>
              </w:rPr>
              <w:t>26 al 30 de agosto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8023" w14:textId="424ECA9F" w:rsidR="00280CC1" w:rsidRPr="006216EB" w:rsidRDefault="00280CC1" w:rsidP="00A33165">
            <w:pPr>
              <w:jc w:val="center"/>
              <w:rPr>
                <w:rFonts w:ascii="Arial" w:hAnsi="Arial" w:cs="Arial"/>
              </w:rPr>
            </w:pPr>
            <w:r w:rsidRPr="002D23E0">
              <w:rPr>
                <w:rFonts w:ascii="Arial" w:hAnsi="Arial" w:cs="Arial"/>
              </w:rPr>
              <w:t>Metamorfosis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AE49" w14:textId="07472010" w:rsidR="00280CC1" w:rsidRPr="006216EB" w:rsidRDefault="00280CC1" w:rsidP="00A33165">
            <w:pPr>
              <w:jc w:val="center"/>
              <w:rPr>
                <w:rFonts w:ascii="Arial" w:hAnsi="Arial" w:cs="Arial"/>
              </w:rPr>
            </w:pPr>
            <w:r w:rsidRPr="00907A84">
              <w:rPr>
                <w:rFonts w:ascii="Arial" w:hAnsi="Arial" w:cs="Arial"/>
              </w:rPr>
              <w:t>Franz Kafka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EBD5" w14:textId="54EDD075" w:rsidR="00280CC1" w:rsidRPr="006216EB" w:rsidRDefault="00280CC1" w:rsidP="00A33165">
            <w:pPr>
              <w:jc w:val="center"/>
              <w:rPr>
                <w:rFonts w:ascii="Arial" w:hAnsi="Arial" w:cs="Arial"/>
              </w:rPr>
            </w:pPr>
            <w:proofErr w:type="spellStart"/>
            <w:r w:rsidRPr="00EF3788">
              <w:rPr>
                <w:rFonts w:ascii="Arial" w:hAnsi="Arial" w:cs="Arial"/>
              </w:rPr>
              <w:t>Zig-Zag</w:t>
            </w:r>
            <w:proofErr w:type="spellEnd"/>
          </w:p>
        </w:tc>
      </w:tr>
      <w:tr w:rsidR="00280CC1" w:rsidRPr="00F96139" w14:paraId="7CC08405" w14:textId="77777777" w:rsidTr="00280CC1">
        <w:trPr>
          <w:trHeight w:val="359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45D7" w14:textId="60C2A3A7" w:rsidR="00280CC1" w:rsidRPr="006216EB" w:rsidRDefault="00280CC1" w:rsidP="00A33165">
            <w:pPr>
              <w:jc w:val="center"/>
              <w:rPr>
                <w:rFonts w:ascii="Arial" w:hAnsi="Arial" w:cs="Arial"/>
              </w:rPr>
            </w:pPr>
            <w:r>
              <w:rPr>
                <w:rFonts w:cs="Calibri"/>
                <w:sz w:val="24"/>
                <w:szCs w:val="24"/>
              </w:rPr>
              <w:t>14 al 18 de octubre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1AB3" w14:textId="6B25BDF6" w:rsidR="00280CC1" w:rsidRPr="006216EB" w:rsidRDefault="00280CC1" w:rsidP="00A33165">
            <w:pPr>
              <w:jc w:val="center"/>
              <w:rPr>
                <w:rFonts w:ascii="Arial" w:hAnsi="Arial" w:cs="Arial"/>
              </w:rPr>
            </w:pPr>
            <w:r w:rsidRPr="002C3113">
              <w:rPr>
                <w:rFonts w:ascii="Arial" w:hAnsi="Arial" w:cs="Arial"/>
              </w:rPr>
              <w:t>Edipo Rey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3DD0" w14:textId="0E2EA1C6" w:rsidR="00280CC1" w:rsidRPr="006216EB" w:rsidRDefault="00280CC1" w:rsidP="00A33165">
            <w:pPr>
              <w:jc w:val="center"/>
              <w:rPr>
                <w:rFonts w:ascii="Arial" w:hAnsi="Arial" w:cs="Arial"/>
              </w:rPr>
            </w:pPr>
            <w:r w:rsidRPr="00A23326">
              <w:rPr>
                <w:rFonts w:ascii="Arial" w:hAnsi="Arial" w:cs="Arial"/>
              </w:rPr>
              <w:t>Sófocles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26E8" w14:textId="77777777" w:rsidR="00280CC1" w:rsidRPr="006216EB" w:rsidRDefault="00280CC1" w:rsidP="00A33165">
            <w:pPr>
              <w:jc w:val="center"/>
              <w:rPr>
                <w:rFonts w:ascii="Arial" w:hAnsi="Arial" w:cs="Arial"/>
              </w:rPr>
            </w:pPr>
            <w:proofErr w:type="spellStart"/>
            <w:r w:rsidRPr="006216EB">
              <w:rPr>
                <w:rFonts w:ascii="Arial" w:hAnsi="Arial" w:cs="Arial"/>
              </w:rPr>
              <w:t>Zig</w:t>
            </w:r>
            <w:proofErr w:type="spellEnd"/>
            <w:r w:rsidRPr="006216EB">
              <w:rPr>
                <w:rFonts w:ascii="Arial" w:hAnsi="Arial" w:cs="Arial"/>
              </w:rPr>
              <w:t xml:space="preserve"> </w:t>
            </w:r>
            <w:proofErr w:type="spellStart"/>
            <w:r w:rsidRPr="006216EB">
              <w:rPr>
                <w:rFonts w:ascii="Arial" w:hAnsi="Arial" w:cs="Arial"/>
              </w:rPr>
              <w:t>Zag</w:t>
            </w:r>
            <w:proofErr w:type="spellEnd"/>
          </w:p>
        </w:tc>
      </w:tr>
    </w:tbl>
    <w:p w14:paraId="0095A9D5" w14:textId="77777777" w:rsidR="00285C7B" w:rsidRDefault="00285C7B" w:rsidP="00285C7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8A10728" w14:textId="77777777" w:rsidR="00285C7B" w:rsidRDefault="00285C7B" w:rsidP="00285C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3° Medio</w:t>
      </w:r>
    </w:p>
    <w:tbl>
      <w:tblPr>
        <w:tblStyle w:val="Tablaconcuadrcula"/>
        <w:tblW w:w="8081" w:type="dxa"/>
        <w:tblInd w:w="0" w:type="dxa"/>
        <w:tblLook w:val="04A0" w:firstRow="1" w:lastRow="0" w:firstColumn="1" w:lastColumn="0" w:noHBand="0" w:noVBand="1"/>
      </w:tblPr>
      <w:tblGrid>
        <w:gridCol w:w="1430"/>
        <w:gridCol w:w="2263"/>
        <w:gridCol w:w="1839"/>
        <w:gridCol w:w="2549"/>
      </w:tblGrid>
      <w:tr w:rsidR="00280CC1" w:rsidRPr="00F96139" w14:paraId="46FC1F25" w14:textId="77777777" w:rsidTr="00280CC1">
        <w:trPr>
          <w:trHeight w:val="31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</w:tcPr>
          <w:p w14:paraId="17988184" w14:textId="77777777" w:rsidR="00280CC1" w:rsidRPr="00F96139" w:rsidRDefault="00280CC1" w:rsidP="0034121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  <w:r w:rsidRPr="00F96139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 xml:space="preserve">Aplicación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14:paraId="50AD6BF2" w14:textId="77777777" w:rsidR="00280CC1" w:rsidRPr="00F96139" w:rsidRDefault="00280CC1" w:rsidP="0034121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  <w:p w14:paraId="281313F2" w14:textId="77777777" w:rsidR="00280CC1" w:rsidRPr="00F96139" w:rsidRDefault="00280CC1" w:rsidP="0034121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  <w:r w:rsidRPr="00F96139">
              <w:rPr>
                <w:rFonts w:ascii="Times New Roman" w:hAnsi="Times New Roman"/>
                <w:b/>
                <w:sz w:val="24"/>
                <w:szCs w:val="24"/>
                <w:lang w:val="es-MX"/>
              </w:rPr>
              <w:t>Libro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14:paraId="7EF0F1CB" w14:textId="77777777" w:rsidR="00280CC1" w:rsidRPr="00F96139" w:rsidRDefault="00280CC1" w:rsidP="0034121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  <w:r w:rsidRPr="00F96139">
              <w:rPr>
                <w:rFonts w:ascii="Times New Roman" w:hAnsi="Times New Roman"/>
                <w:b/>
                <w:sz w:val="24"/>
                <w:szCs w:val="24"/>
                <w:lang w:val="es-MX"/>
              </w:rPr>
              <w:t>Autor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14:paraId="7C78F280" w14:textId="77777777" w:rsidR="00280CC1" w:rsidRPr="00F96139" w:rsidRDefault="00280CC1" w:rsidP="0034121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  <w:r w:rsidRPr="00F96139">
              <w:rPr>
                <w:rFonts w:ascii="Times New Roman" w:hAnsi="Times New Roman"/>
                <w:b/>
                <w:sz w:val="24"/>
                <w:szCs w:val="24"/>
                <w:lang w:val="es-MX"/>
              </w:rPr>
              <w:t>Editorial (opcional)</w:t>
            </w:r>
          </w:p>
        </w:tc>
      </w:tr>
      <w:tr w:rsidR="00280CC1" w:rsidRPr="00F96139" w14:paraId="55669904" w14:textId="77777777" w:rsidTr="00280CC1">
        <w:trPr>
          <w:trHeight w:val="31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48AC" w14:textId="1BCF4073" w:rsidR="00280CC1" w:rsidRPr="00F96139" w:rsidRDefault="00280CC1" w:rsidP="00A33165">
            <w:pPr>
              <w:jc w:val="center"/>
              <w:rPr>
                <w:rFonts w:ascii="Times New Roman" w:hAnsi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/>
                <w:sz w:val="24"/>
                <w:szCs w:val="24"/>
                <w:lang w:val="es-MX"/>
              </w:rPr>
              <w:t>8 al 12 de abril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B273" w14:textId="77777777" w:rsidR="00280CC1" w:rsidRPr="00F96139" w:rsidRDefault="00280CC1" w:rsidP="00A33165">
            <w:pPr>
              <w:jc w:val="center"/>
              <w:rPr>
                <w:rFonts w:ascii="Times New Roman" w:hAnsi="Times New Roman"/>
                <w:sz w:val="24"/>
                <w:szCs w:val="24"/>
                <w:lang w:val="es-MX"/>
              </w:rPr>
            </w:pPr>
            <w:r>
              <w:rPr>
                <w:rFonts w:cs="Calibri"/>
                <w:sz w:val="24"/>
                <w:szCs w:val="24"/>
              </w:rPr>
              <w:t>1984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8F97" w14:textId="77777777" w:rsidR="00280CC1" w:rsidRPr="00F96139" w:rsidRDefault="00280CC1" w:rsidP="00A33165">
            <w:pPr>
              <w:jc w:val="center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6216EB">
              <w:rPr>
                <w:rFonts w:ascii="Times New Roman" w:hAnsi="Times New Roman"/>
                <w:sz w:val="24"/>
                <w:szCs w:val="24"/>
                <w:lang w:val="es-MX"/>
              </w:rPr>
              <w:t>George Orwell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654F9" w14:textId="77777777" w:rsidR="00280CC1" w:rsidRPr="00F96139" w:rsidRDefault="00280CC1" w:rsidP="00A33165">
            <w:pPr>
              <w:jc w:val="center"/>
              <w:rPr>
                <w:rFonts w:ascii="Times New Roman" w:hAnsi="Times New Roman"/>
                <w:sz w:val="24"/>
                <w:szCs w:val="24"/>
                <w:lang w:val="es-MX"/>
              </w:rPr>
            </w:pPr>
            <w:proofErr w:type="spellStart"/>
            <w:r>
              <w:rPr>
                <w:rFonts w:cs="Calibri"/>
                <w:sz w:val="24"/>
                <w:szCs w:val="24"/>
              </w:rPr>
              <w:t>Zig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</w:rPr>
              <w:t>Zag</w:t>
            </w:r>
            <w:proofErr w:type="spellEnd"/>
          </w:p>
        </w:tc>
      </w:tr>
      <w:tr w:rsidR="00280CC1" w:rsidRPr="00F96139" w14:paraId="02EEA1CE" w14:textId="77777777" w:rsidTr="00280CC1">
        <w:trPr>
          <w:trHeight w:val="31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0998" w14:textId="65FE8C96" w:rsidR="00280CC1" w:rsidRPr="00313C73" w:rsidRDefault="00280CC1" w:rsidP="00A33165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s-MX"/>
              </w:rPr>
              <w:t>13 al 17 de mayo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0980" w14:textId="2C29D17C" w:rsidR="00280CC1" w:rsidRPr="00313C73" w:rsidRDefault="00280CC1" w:rsidP="00A33165">
            <w:pPr>
              <w:jc w:val="center"/>
              <w:rPr>
                <w:rFonts w:cs="Calibri"/>
                <w:sz w:val="24"/>
                <w:szCs w:val="24"/>
              </w:rPr>
            </w:pPr>
            <w:r w:rsidRPr="0032743D">
              <w:rPr>
                <w:rFonts w:cs="Calibri"/>
                <w:sz w:val="24"/>
                <w:szCs w:val="24"/>
              </w:rPr>
              <w:t>El túnel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41F3" w14:textId="38850601" w:rsidR="00280CC1" w:rsidRPr="00313C73" w:rsidRDefault="00280CC1" w:rsidP="00A33165">
            <w:pPr>
              <w:jc w:val="center"/>
              <w:rPr>
                <w:rFonts w:cs="Calibri"/>
                <w:sz w:val="24"/>
                <w:szCs w:val="24"/>
              </w:rPr>
            </w:pPr>
            <w:r w:rsidRPr="00DA13D4">
              <w:rPr>
                <w:rFonts w:cs="Calibri"/>
                <w:sz w:val="24"/>
                <w:szCs w:val="24"/>
              </w:rPr>
              <w:t>Ernesto Sábato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E7EF" w14:textId="5F5C3772" w:rsidR="00280CC1" w:rsidRPr="00313C73" w:rsidRDefault="00280CC1" w:rsidP="00A33165">
            <w:pPr>
              <w:jc w:val="center"/>
              <w:rPr>
                <w:rFonts w:cs="Calibri"/>
                <w:sz w:val="24"/>
                <w:szCs w:val="24"/>
              </w:rPr>
            </w:pPr>
            <w:r w:rsidRPr="00477C87">
              <w:rPr>
                <w:rFonts w:cs="Calibri"/>
                <w:sz w:val="24"/>
                <w:szCs w:val="24"/>
              </w:rPr>
              <w:t>Sur</w:t>
            </w:r>
          </w:p>
        </w:tc>
      </w:tr>
      <w:tr w:rsidR="00280CC1" w:rsidRPr="00F96139" w14:paraId="5FB18D1E" w14:textId="77777777" w:rsidTr="00280CC1">
        <w:trPr>
          <w:trHeight w:val="31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93A5" w14:textId="3CF6A50A" w:rsidR="00280CC1" w:rsidRPr="00313C73" w:rsidRDefault="00280CC1" w:rsidP="00A33165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26 al 30 de agosto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BCFC6" w14:textId="272B1940" w:rsidR="00280CC1" w:rsidRPr="00313C73" w:rsidRDefault="004A20BC" w:rsidP="00A33165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Zanjón de la Aguada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A690" w14:textId="2C85ED79" w:rsidR="00280CC1" w:rsidRPr="00313C73" w:rsidRDefault="004A20BC" w:rsidP="00A33165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Pedro </w:t>
            </w:r>
            <w:proofErr w:type="spellStart"/>
            <w:r>
              <w:rPr>
                <w:rFonts w:cs="Calibri"/>
                <w:sz w:val="24"/>
                <w:szCs w:val="24"/>
              </w:rPr>
              <w:t>Lemebel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AEAA" w14:textId="5F2BC26A" w:rsidR="00280CC1" w:rsidRPr="00313C73" w:rsidRDefault="004A20BC" w:rsidP="00A33165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Seix Barral</w:t>
            </w:r>
          </w:p>
        </w:tc>
      </w:tr>
      <w:tr w:rsidR="00280CC1" w:rsidRPr="00F96139" w14:paraId="33887957" w14:textId="77777777" w:rsidTr="00280CC1">
        <w:trPr>
          <w:trHeight w:val="31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FBDC" w14:textId="51EF22E9" w:rsidR="00280CC1" w:rsidRPr="00313C73" w:rsidRDefault="00280CC1" w:rsidP="00A33165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14 al 18 de octubre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22D1F" w14:textId="78F5AFF7" w:rsidR="00280CC1" w:rsidRPr="00313C73" w:rsidRDefault="00280CC1" w:rsidP="00A33165">
            <w:pPr>
              <w:jc w:val="center"/>
              <w:rPr>
                <w:rFonts w:cs="Calibri"/>
                <w:sz w:val="24"/>
                <w:szCs w:val="24"/>
              </w:rPr>
            </w:pPr>
            <w:r w:rsidRPr="000D1EF9">
              <w:rPr>
                <w:rFonts w:cs="Calibri"/>
                <w:sz w:val="24"/>
                <w:szCs w:val="24"/>
              </w:rPr>
              <w:t>Como agua para chocolate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BE07" w14:textId="51E8D949" w:rsidR="00280CC1" w:rsidRPr="00313C73" w:rsidRDefault="00280CC1" w:rsidP="00A33165">
            <w:pPr>
              <w:jc w:val="center"/>
              <w:rPr>
                <w:rFonts w:cs="Calibri"/>
                <w:sz w:val="24"/>
                <w:szCs w:val="24"/>
              </w:rPr>
            </w:pPr>
            <w:r w:rsidRPr="00D97CE7">
              <w:rPr>
                <w:rFonts w:cs="Calibri"/>
                <w:sz w:val="24"/>
                <w:szCs w:val="24"/>
              </w:rPr>
              <w:t>Laura Esquivel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DC1E" w14:textId="77777777" w:rsidR="00280CC1" w:rsidRPr="00313C73" w:rsidRDefault="00280CC1" w:rsidP="00A33165">
            <w:pPr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6216EB">
              <w:rPr>
                <w:rFonts w:cs="Calibri"/>
                <w:sz w:val="24"/>
                <w:szCs w:val="24"/>
              </w:rPr>
              <w:t>Debolcillo</w:t>
            </w:r>
            <w:proofErr w:type="spellEnd"/>
          </w:p>
        </w:tc>
      </w:tr>
    </w:tbl>
    <w:p w14:paraId="4FF698B7" w14:textId="77777777" w:rsidR="00285C7B" w:rsidRDefault="00285C7B" w:rsidP="009A4ED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5AE4D62" w14:textId="1EE846F3" w:rsidR="00285C7B" w:rsidRDefault="00285C7B" w:rsidP="00285C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4° Medio</w:t>
      </w:r>
    </w:p>
    <w:tbl>
      <w:tblPr>
        <w:tblStyle w:val="Tablaconcuadrcula"/>
        <w:tblW w:w="8080" w:type="dxa"/>
        <w:tblInd w:w="0" w:type="dxa"/>
        <w:tblLook w:val="04A0" w:firstRow="1" w:lastRow="0" w:firstColumn="1" w:lastColumn="0" w:noHBand="0" w:noVBand="1"/>
      </w:tblPr>
      <w:tblGrid>
        <w:gridCol w:w="1493"/>
        <w:gridCol w:w="2111"/>
        <w:gridCol w:w="1880"/>
        <w:gridCol w:w="2596"/>
      </w:tblGrid>
      <w:tr w:rsidR="00280CC1" w:rsidRPr="00F96139" w14:paraId="446EB87F" w14:textId="77777777" w:rsidTr="00280CC1">
        <w:trPr>
          <w:trHeight w:val="239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</w:tcPr>
          <w:p w14:paraId="64B75D3C" w14:textId="77777777" w:rsidR="00280CC1" w:rsidRPr="00F96139" w:rsidRDefault="00280CC1" w:rsidP="0034121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  <w:r w:rsidRPr="00F96139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 xml:space="preserve">Aplicación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14:paraId="6980B3AA" w14:textId="77777777" w:rsidR="00280CC1" w:rsidRPr="00F96139" w:rsidRDefault="00280CC1" w:rsidP="0034121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  <w:p w14:paraId="09797E0B" w14:textId="77777777" w:rsidR="00280CC1" w:rsidRPr="00F96139" w:rsidRDefault="00280CC1" w:rsidP="0034121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  <w:r w:rsidRPr="00F96139">
              <w:rPr>
                <w:rFonts w:ascii="Times New Roman" w:hAnsi="Times New Roman"/>
                <w:b/>
                <w:sz w:val="24"/>
                <w:szCs w:val="24"/>
                <w:lang w:val="es-MX"/>
              </w:rPr>
              <w:t>Libro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14:paraId="14E51416" w14:textId="77777777" w:rsidR="00280CC1" w:rsidRPr="00F96139" w:rsidRDefault="00280CC1" w:rsidP="0034121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  <w:r w:rsidRPr="00F96139">
              <w:rPr>
                <w:rFonts w:ascii="Times New Roman" w:hAnsi="Times New Roman"/>
                <w:b/>
                <w:sz w:val="24"/>
                <w:szCs w:val="24"/>
                <w:lang w:val="es-MX"/>
              </w:rPr>
              <w:t>Autor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14:paraId="33404A4A" w14:textId="77777777" w:rsidR="00280CC1" w:rsidRPr="00F96139" w:rsidRDefault="00280CC1" w:rsidP="0034121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  <w:r w:rsidRPr="00F96139">
              <w:rPr>
                <w:rFonts w:ascii="Times New Roman" w:hAnsi="Times New Roman"/>
                <w:b/>
                <w:sz w:val="24"/>
                <w:szCs w:val="24"/>
                <w:lang w:val="es-MX"/>
              </w:rPr>
              <w:t>Editorial (opcional)</w:t>
            </w:r>
          </w:p>
        </w:tc>
      </w:tr>
      <w:tr w:rsidR="00280CC1" w:rsidRPr="00F96139" w14:paraId="62270A08" w14:textId="77777777" w:rsidTr="00280CC1">
        <w:trPr>
          <w:trHeight w:val="239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CF65" w14:textId="223E186E" w:rsidR="00280CC1" w:rsidRPr="00F96139" w:rsidRDefault="00280CC1" w:rsidP="00A33165">
            <w:pPr>
              <w:jc w:val="center"/>
              <w:rPr>
                <w:rFonts w:ascii="Times New Roman" w:hAnsi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/>
                <w:sz w:val="24"/>
                <w:szCs w:val="24"/>
                <w:lang w:val="es-MX"/>
              </w:rPr>
              <w:t>8 al 12 de abril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3A3F" w14:textId="77777777" w:rsidR="00280CC1" w:rsidRPr="00F96139" w:rsidRDefault="00280CC1" w:rsidP="00A33165">
            <w:pPr>
              <w:jc w:val="center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6216EB">
              <w:rPr>
                <w:rFonts w:ascii="Times New Roman" w:hAnsi="Times New Roman"/>
                <w:sz w:val="24"/>
                <w:szCs w:val="24"/>
                <w:lang w:val="es-MX"/>
              </w:rPr>
              <w:t>Tengo Miedo Torero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53BD" w14:textId="77777777" w:rsidR="00280CC1" w:rsidRPr="00F96139" w:rsidRDefault="00280CC1" w:rsidP="00A33165">
            <w:pPr>
              <w:jc w:val="center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6216EB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Pedro </w:t>
            </w:r>
            <w:proofErr w:type="spellStart"/>
            <w:r w:rsidRPr="006216EB">
              <w:rPr>
                <w:rFonts w:ascii="Times New Roman" w:hAnsi="Times New Roman"/>
                <w:sz w:val="24"/>
                <w:szCs w:val="24"/>
                <w:lang w:val="es-MX"/>
              </w:rPr>
              <w:t>Lem</w:t>
            </w:r>
            <w:r>
              <w:rPr>
                <w:rFonts w:ascii="Times New Roman" w:hAnsi="Times New Roman"/>
                <w:sz w:val="24"/>
                <w:szCs w:val="24"/>
                <w:lang w:val="es-MX"/>
              </w:rPr>
              <w:t>e</w:t>
            </w:r>
            <w:r w:rsidRPr="006216EB">
              <w:rPr>
                <w:rFonts w:ascii="Times New Roman" w:hAnsi="Times New Roman"/>
                <w:sz w:val="24"/>
                <w:szCs w:val="24"/>
                <w:lang w:val="es-MX"/>
              </w:rPr>
              <w:t>be</w:t>
            </w:r>
            <w:r>
              <w:rPr>
                <w:rFonts w:ascii="Times New Roman" w:hAnsi="Times New Roman"/>
                <w:sz w:val="24"/>
                <w:szCs w:val="24"/>
                <w:lang w:val="es-MX"/>
              </w:rPr>
              <w:t>l</w:t>
            </w:r>
            <w:proofErr w:type="spellEnd"/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2CC3" w14:textId="77777777" w:rsidR="00280CC1" w:rsidRPr="00F96139" w:rsidRDefault="00280CC1" w:rsidP="00A33165">
            <w:pPr>
              <w:jc w:val="center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6216EB">
              <w:rPr>
                <w:rFonts w:ascii="Times New Roman" w:hAnsi="Times New Roman"/>
                <w:sz w:val="24"/>
                <w:szCs w:val="24"/>
                <w:lang w:val="es-MX"/>
              </w:rPr>
              <w:t>Lom</w:t>
            </w:r>
          </w:p>
        </w:tc>
      </w:tr>
      <w:tr w:rsidR="00280CC1" w:rsidRPr="00F96139" w14:paraId="76F04DA9" w14:textId="77777777" w:rsidTr="00280CC1">
        <w:trPr>
          <w:trHeight w:val="239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9E445" w14:textId="0816E96B" w:rsidR="00280CC1" w:rsidRDefault="00280CC1" w:rsidP="00A33165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s-MX"/>
              </w:rPr>
              <w:t>13 al 17 de mayo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086E" w14:textId="3CA25047" w:rsidR="00280CC1" w:rsidRPr="00035463" w:rsidRDefault="00280CC1" w:rsidP="00A33165">
            <w:pPr>
              <w:jc w:val="center"/>
              <w:rPr>
                <w:rFonts w:cs="Calibri"/>
                <w:sz w:val="24"/>
                <w:szCs w:val="24"/>
              </w:rPr>
            </w:pPr>
            <w:r w:rsidRPr="00542030">
              <w:rPr>
                <w:rFonts w:cs="Calibri"/>
                <w:sz w:val="24"/>
                <w:szCs w:val="24"/>
              </w:rPr>
              <w:t>Un mundo feliz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23E0" w14:textId="3CF2B9DC" w:rsidR="00280CC1" w:rsidRPr="00035463" w:rsidRDefault="00280CC1" w:rsidP="00A33165">
            <w:pPr>
              <w:jc w:val="center"/>
              <w:rPr>
                <w:rFonts w:cs="Calibri"/>
                <w:sz w:val="24"/>
                <w:szCs w:val="24"/>
              </w:rPr>
            </w:pPr>
            <w:r w:rsidRPr="00BF1A86">
              <w:rPr>
                <w:rFonts w:cs="Calibri"/>
                <w:sz w:val="24"/>
                <w:szCs w:val="24"/>
              </w:rPr>
              <w:t>Aldous Huxley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1FE5" w14:textId="77777777" w:rsidR="00280CC1" w:rsidRPr="00035463" w:rsidRDefault="00280CC1" w:rsidP="00A33165">
            <w:pPr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6216EB">
              <w:rPr>
                <w:rFonts w:cs="Calibri"/>
                <w:sz w:val="24"/>
                <w:szCs w:val="24"/>
              </w:rPr>
              <w:t>Zig</w:t>
            </w:r>
            <w:proofErr w:type="spellEnd"/>
            <w:r w:rsidRPr="006216EB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6216EB">
              <w:rPr>
                <w:rFonts w:cs="Calibri"/>
                <w:sz w:val="24"/>
                <w:szCs w:val="24"/>
              </w:rPr>
              <w:t>Zag</w:t>
            </w:r>
            <w:proofErr w:type="spellEnd"/>
          </w:p>
        </w:tc>
      </w:tr>
      <w:tr w:rsidR="00280CC1" w:rsidRPr="00F96139" w14:paraId="0A6BC2FD" w14:textId="77777777" w:rsidTr="00280CC1">
        <w:trPr>
          <w:trHeight w:val="239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2889" w14:textId="2D288975" w:rsidR="00280CC1" w:rsidRDefault="00280CC1" w:rsidP="00A33165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26 al 30 de agosto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09F9" w14:textId="77777777" w:rsidR="00280CC1" w:rsidRPr="00035463" w:rsidRDefault="00280CC1" w:rsidP="00A33165">
            <w:pPr>
              <w:jc w:val="center"/>
              <w:rPr>
                <w:rFonts w:cs="Calibri"/>
                <w:sz w:val="24"/>
                <w:szCs w:val="24"/>
              </w:rPr>
            </w:pPr>
            <w:r w:rsidRPr="006216EB">
              <w:rPr>
                <w:rFonts w:cs="Calibri"/>
                <w:sz w:val="24"/>
                <w:szCs w:val="24"/>
              </w:rPr>
              <w:t>El principito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9F7A" w14:textId="77777777" w:rsidR="00280CC1" w:rsidRPr="00035463" w:rsidRDefault="00280CC1" w:rsidP="00A33165">
            <w:pPr>
              <w:jc w:val="center"/>
              <w:rPr>
                <w:rFonts w:cs="Calibri"/>
                <w:sz w:val="24"/>
                <w:szCs w:val="24"/>
              </w:rPr>
            </w:pPr>
            <w:r w:rsidRPr="006216EB">
              <w:rPr>
                <w:rFonts w:cs="Calibri"/>
                <w:sz w:val="24"/>
                <w:szCs w:val="24"/>
              </w:rPr>
              <w:t>Antoine de Saint-Exupéry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D547" w14:textId="77777777" w:rsidR="00280CC1" w:rsidRPr="00035463" w:rsidRDefault="00280CC1" w:rsidP="00A33165">
            <w:pPr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6216EB">
              <w:rPr>
                <w:rFonts w:cs="Calibri"/>
                <w:sz w:val="24"/>
                <w:szCs w:val="24"/>
              </w:rPr>
              <w:t>Zig</w:t>
            </w:r>
            <w:proofErr w:type="spellEnd"/>
            <w:r w:rsidRPr="006216EB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6216EB">
              <w:rPr>
                <w:rFonts w:cs="Calibri"/>
                <w:sz w:val="24"/>
                <w:szCs w:val="24"/>
              </w:rPr>
              <w:t>Zag</w:t>
            </w:r>
            <w:proofErr w:type="spellEnd"/>
          </w:p>
        </w:tc>
      </w:tr>
      <w:tr w:rsidR="00280CC1" w:rsidRPr="00F96139" w14:paraId="1CC6D6F7" w14:textId="77777777" w:rsidTr="00280CC1">
        <w:trPr>
          <w:trHeight w:val="239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5269" w14:textId="649646B2" w:rsidR="00280CC1" w:rsidRDefault="00280CC1" w:rsidP="00A33165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14 al 18 de octubre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89F2" w14:textId="67147B8C" w:rsidR="00280CC1" w:rsidRPr="00035463" w:rsidRDefault="00280CC1" w:rsidP="00A33165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El cepillo de </w:t>
            </w:r>
            <w:r w:rsidRPr="006216EB">
              <w:rPr>
                <w:rFonts w:cs="Calibri"/>
                <w:sz w:val="24"/>
                <w:szCs w:val="24"/>
              </w:rPr>
              <w:t>dientes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CFDF" w14:textId="77777777" w:rsidR="00280CC1" w:rsidRPr="00035463" w:rsidRDefault="00280CC1" w:rsidP="00A33165">
            <w:pPr>
              <w:jc w:val="center"/>
              <w:rPr>
                <w:rFonts w:cs="Calibri"/>
                <w:sz w:val="24"/>
                <w:szCs w:val="24"/>
              </w:rPr>
            </w:pPr>
            <w:r w:rsidRPr="006216EB">
              <w:rPr>
                <w:rFonts w:cs="Calibri"/>
                <w:sz w:val="24"/>
                <w:szCs w:val="24"/>
              </w:rPr>
              <w:t>Jorge Díaz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7860" w14:textId="77777777" w:rsidR="00280CC1" w:rsidRPr="00035463" w:rsidRDefault="00280CC1" w:rsidP="00A33165">
            <w:pPr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6216EB">
              <w:rPr>
                <w:rFonts w:cs="Calibri"/>
                <w:sz w:val="24"/>
                <w:szCs w:val="24"/>
              </w:rPr>
              <w:t>Zig</w:t>
            </w:r>
            <w:proofErr w:type="spellEnd"/>
            <w:r w:rsidRPr="006216EB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6216EB">
              <w:rPr>
                <w:rFonts w:cs="Calibri"/>
                <w:sz w:val="24"/>
                <w:szCs w:val="24"/>
              </w:rPr>
              <w:t>Zag</w:t>
            </w:r>
            <w:proofErr w:type="spellEnd"/>
          </w:p>
        </w:tc>
      </w:tr>
    </w:tbl>
    <w:p w14:paraId="46AD3A09" w14:textId="77777777" w:rsidR="00B075EB" w:rsidRDefault="00B075EB" w:rsidP="009A4ED1">
      <w:pPr>
        <w:spacing w:after="120" w:line="240" w:lineRule="auto"/>
        <w:contextualSpacing/>
        <w:rPr>
          <w:rFonts w:ascii="Times New Roman" w:hAnsi="Times New Roman" w:cs="Times New Roman"/>
          <w:b/>
          <w:bCs/>
          <w:sz w:val="32"/>
          <w:szCs w:val="32"/>
          <w:lang w:val="es-ES"/>
        </w:rPr>
      </w:pPr>
    </w:p>
    <w:p w14:paraId="3CEE2E85" w14:textId="77777777" w:rsidR="00A33165" w:rsidRDefault="00A33165" w:rsidP="009A4ED1">
      <w:pPr>
        <w:spacing w:after="120" w:line="240" w:lineRule="auto"/>
        <w:contextualSpacing/>
        <w:rPr>
          <w:rFonts w:ascii="Times New Roman" w:hAnsi="Times New Roman" w:cs="Times New Roman"/>
          <w:b/>
          <w:bCs/>
          <w:sz w:val="32"/>
          <w:szCs w:val="32"/>
          <w:lang w:val="es-ES"/>
        </w:rPr>
      </w:pPr>
    </w:p>
    <w:p w14:paraId="63F56D16" w14:textId="77777777" w:rsidR="00285C7B" w:rsidRPr="00B075EB" w:rsidRDefault="00285C7B" w:rsidP="00285C7B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es-ES"/>
        </w:rPr>
      </w:pPr>
      <w:r w:rsidRPr="00B075EB">
        <w:rPr>
          <w:rFonts w:ascii="Times New Roman" w:hAnsi="Times New Roman" w:cs="Times New Roman"/>
          <w:b/>
          <w:bCs/>
          <w:sz w:val="28"/>
          <w:szCs w:val="28"/>
          <w:lang w:val="es-ES"/>
        </w:rPr>
        <w:t>Equipo UTP</w:t>
      </w:r>
    </w:p>
    <w:p w14:paraId="5966CCEB" w14:textId="77777777" w:rsidR="00285C7B" w:rsidRPr="00B075EB" w:rsidRDefault="00285C7B" w:rsidP="00285C7B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es-ES"/>
        </w:rPr>
      </w:pPr>
      <w:r w:rsidRPr="00B075EB">
        <w:rPr>
          <w:rFonts w:ascii="Times New Roman" w:hAnsi="Times New Roman" w:cs="Times New Roman"/>
          <w:b/>
          <w:bCs/>
          <w:sz w:val="28"/>
          <w:szCs w:val="28"/>
          <w:lang w:val="es-ES"/>
        </w:rPr>
        <w:t xml:space="preserve">Colegio corazón de Jesús </w:t>
      </w:r>
    </w:p>
    <w:p w14:paraId="45941B72" w14:textId="6457652D" w:rsidR="00491BF0" w:rsidRPr="00B075EB" w:rsidRDefault="00285C7B" w:rsidP="009A4ED1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es-ES"/>
        </w:rPr>
      </w:pPr>
      <w:r w:rsidRPr="00B075EB">
        <w:rPr>
          <w:rFonts w:ascii="Times New Roman" w:hAnsi="Times New Roman" w:cs="Times New Roman"/>
          <w:b/>
          <w:bCs/>
          <w:sz w:val="28"/>
          <w:szCs w:val="28"/>
          <w:lang w:val="es-ES"/>
        </w:rPr>
        <w:t xml:space="preserve">Quinta Normal. </w:t>
      </w:r>
    </w:p>
    <w:sectPr w:rsidR="00491BF0" w:rsidRPr="00B075EB" w:rsidSect="00625F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C7410" w14:textId="77777777" w:rsidR="00625FE3" w:rsidRDefault="00625FE3" w:rsidP="00150894">
      <w:pPr>
        <w:spacing w:after="0" w:line="240" w:lineRule="auto"/>
      </w:pPr>
      <w:r>
        <w:separator/>
      </w:r>
    </w:p>
  </w:endnote>
  <w:endnote w:type="continuationSeparator" w:id="0">
    <w:p w14:paraId="709AB657" w14:textId="77777777" w:rsidR="00625FE3" w:rsidRDefault="00625FE3" w:rsidP="00150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791C7" w14:textId="77777777" w:rsidR="00150894" w:rsidRDefault="0015089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3FA91" w14:textId="77777777" w:rsidR="00150894" w:rsidRDefault="0015089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C8080" w14:textId="77777777" w:rsidR="00150894" w:rsidRDefault="0015089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03814" w14:textId="77777777" w:rsidR="00625FE3" w:rsidRDefault="00625FE3" w:rsidP="00150894">
      <w:pPr>
        <w:spacing w:after="0" w:line="240" w:lineRule="auto"/>
      </w:pPr>
      <w:r>
        <w:separator/>
      </w:r>
    </w:p>
  </w:footnote>
  <w:footnote w:type="continuationSeparator" w:id="0">
    <w:p w14:paraId="5A84CDB6" w14:textId="77777777" w:rsidR="00625FE3" w:rsidRDefault="00625FE3" w:rsidP="00150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8DB81" w14:textId="77777777" w:rsidR="00150894" w:rsidRDefault="00000000">
    <w:pPr>
      <w:pStyle w:val="Encabezado"/>
    </w:pPr>
    <w:r>
      <w:rPr>
        <w:noProof/>
      </w:rPr>
      <w:pict w14:anchorId="6D1952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07297" o:spid="_x0000_s1035" type="#_x0000_t75" style="position:absolute;margin-left:0;margin-top:0;width:612.95pt;height:797.05pt;z-index:-251657216;mso-position-horizontal:center;mso-position-horizontal-relative:margin;mso-position-vertical:center;mso-position-vertical-relative:margin" o:allowincell="f">
          <v:imagedata r:id="rId1" o:title="CCJ marca de agu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04775" w14:textId="77777777" w:rsidR="00150894" w:rsidRDefault="00000000">
    <w:pPr>
      <w:pStyle w:val="Encabezado"/>
    </w:pPr>
    <w:r>
      <w:rPr>
        <w:noProof/>
      </w:rPr>
      <w:pict w14:anchorId="7F8F56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07298" o:spid="_x0000_s1036" type="#_x0000_t75" style="position:absolute;margin-left:0;margin-top:0;width:612.95pt;height:797.05pt;z-index:-251656192;mso-position-horizontal:center;mso-position-horizontal-relative:margin;mso-position-vertical:center;mso-position-vertical-relative:margin" o:allowincell="f">
          <v:imagedata r:id="rId1" o:title="CCJ marca de agu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BAE05" w14:textId="77777777" w:rsidR="00150894" w:rsidRDefault="00000000">
    <w:pPr>
      <w:pStyle w:val="Encabezado"/>
    </w:pPr>
    <w:r>
      <w:rPr>
        <w:noProof/>
      </w:rPr>
      <w:pict w14:anchorId="38E6A4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07296" o:spid="_x0000_s1034" type="#_x0000_t75" style="position:absolute;margin-left:0;margin-top:0;width:612.95pt;height:797.05pt;z-index:-251658240;mso-position-horizontal:center;mso-position-horizontal-relative:margin;mso-position-vertical:center;mso-position-vertical-relative:margin" o:allowincell="f">
          <v:imagedata r:id="rId1" o:title="CCJ marca de agu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C7B"/>
    <w:rsid w:val="000D080F"/>
    <w:rsid w:val="000D1EF9"/>
    <w:rsid w:val="000D7A35"/>
    <w:rsid w:val="000E6C3D"/>
    <w:rsid w:val="00120BE6"/>
    <w:rsid w:val="00150894"/>
    <w:rsid w:val="00234F24"/>
    <w:rsid w:val="00280CC1"/>
    <w:rsid w:val="00285C7B"/>
    <w:rsid w:val="002C3113"/>
    <w:rsid w:val="002D23E0"/>
    <w:rsid w:val="003171BD"/>
    <w:rsid w:val="0032743D"/>
    <w:rsid w:val="00346916"/>
    <w:rsid w:val="00353416"/>
    <w:rsid w:val="003A436A"/>
    <w:rsid w:val="003B32D1"/>
    <w:rsid w:val="003B6BD4"/>
    <w:rsid w:val="00477C87"/>
    <w:rsid w:val="00491BF0"/>
    <w:rsid w:val="004A20BC"/>
    <w:rsid w:val="00531336"/>
    <w:rsid w:val="00542030"/>
    <w:rsid w:val="005E07CC"/>
    <w:rsid w:val="00625FE3"/>
    <w:rsid w:val="00626EC6"/>
    <w:rsid w:val="00667C47"/>
    <w:rsid w:val="006C55D9"/>
    <w:rsid w:val="006E2272"/>
    <w:rsid w:val="00761E79"/>
    <w:rsid w:val="00762E51"/>
    <w:rsid w:val="007C4C2B"/>
    <w:rsid w:val="007D385E"/>
    <w:rsid w:val="007E13C4"/>
    <w:rsid w:val="007F075A"/>
    <w:rsid w:val="00837479"/>
    <w:rsid w:val="00895F5D"/>
    <w:rsid w:val="00900994"/>
    <w:rsid w:val="00907A84"/>
    <w:rsid w:val="009938BF"/>
    <w:rsid w:val="009A4ED1"/>
    <w:rsid w:val="009C3611"/>
    <w:rsid w:val="00A12848"/>
    <w:rsid w:val="00A23326"/>
    <w:rsid w:val="00A33165"/>
    <w:rsid w:val="00A34C80"/>
    <w:rsid w:val="00B075EB"/>
    <w:rsid w:val="00BF1A86"/>
    <w:rsid w:val="00C218E3"/>
    <w:rsid w:val="00C403E5"/>
    <w:rsid w:val="00C84B49"/>
    <w:rsid w:val="00D619DA"/>
    <w:rsid w:val="00D97CE7"/>
    <w:rsid w:val="00DA13D4"/>
    <w:rsid w:val="00DE3836"/>
    <w:rsid w:val="00E51D67"/>
    <w:rsid w:val="00E54E15"/>
    <w:rsid w:val="00E85962"/>
    <w:rsid w:val="00EE66E3"/>
    <w:rsid w:val="00EF3788"/>
    <w:rsid w:val="00F7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1C47E5"/>
  <w15:chartTrackingRefBased/>
  <w15:docId w15:val="{F26278CE-CCC6-4E63-ABAB-D57AE51ED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08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0894"/>
  </w:style>
  <w:style w:type="paragraph" w:styleId="Piedepgina">
    <w:name w:val="footer"/>
    <w:basedOn w:val="Normal"/>
    <w:link w:val="PiedepginaCar"/>
    <w:uiPriority w:val="99"/>
    <w:unhideWhenUsed/>
    <w:rsid w:val="001508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0894"/>
  </w:style>
  <w:style w:type="table" w:styleId="Tablaconcuadrcula">
    <w:name w:val="Table Grid"/>
    <w:basedOn w:val="Tablanormal"/>
    <w:uiPriority w:val="59"/>
    <w:rsid w:val="00285C7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9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sto\OneDrive\Escritorio\PLANTILLA%20DE%20WORD%20(1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DE WORD (1)</Template>
  <TotalTime>82</TotalTime>
  <Pages>4</Pages>
  <Words>575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gaston rodolfo riveros hernandez</dc:creator>
  <cp:keywords/>
  <dc:description/>
  <cp:lastModifiedBy>Katherinne Ramírez Martínez</cp:lastModifiedBy>
  <cp:revision>46</cp:revision>
  <cp:lastPrinted>2023-07-17T15:21:00Z</cp:lastPrinted>
  <dcterms:created xsi:type="dcterms:W3CDTF">2022-12-28T19:05:00Z</dcterms:created>
  <dcterms:modified xsi:type="dcterms:W3CDTF">2024-03-15T19:14:00Z</dcterms:modified>
</cp:coreProperties>
</file>