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1E59" w14:textId="77777777" w:rsidR="00150894" w:rsidRDefault="00150894" w:rsidP="00150894">
      <w:pPr>
        <w:spacing w:line="240" w:lineRule="auto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3192C" wp14:editId="44C95D03">
                <wp:simplePos x="0" y="0"/>
                <wp:positionH relativeFrom="margin">
                  <wp:posOffset>2413000</wp:posOffset>
                </wp:positionH>
                <wp:positionV relativeFrom="paragraph">
                  <wp:posOffset>-640552</wp:posOffset>
                </wp:positionV>
                <wp:extent cx="3557905" cy="986790"/>
                <wp:effectExtent l="0" t="0" r="23495" b="2286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905" cy="9867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E256B" w14:textId="77777777" w:rsidR="00150894" w:rsidRPr="00531336" w:rsidRDefault="00150894" w:rsidP="0053133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531336">
                              <w:rPr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COLEGIO CORAZÓN DE JESÚS DE QUINTA NORMAL</w:t>
                            </w:r>
                          </w:p>
                          <w:p w14:paraId="54CE5D26" w14:textId="77777777" w:rsidR="00150894" w:rsidRPr="00531336" w:rsidRDefault="00150894" w:rsidP="0053133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31336">
                              <w:rPr>
                                <w:sz w:val="20"/>
                                <w:szCs w:val="20"/>
                                <w:lang w:val="es-ES"/>
                              </w:rPr>
                              <w:t>Particular Subvencionado Gratuito</w:t>
                            </w:r>
                          </w:p>
                          <w:p w14:paraId="0BD86E7F" w14:textId="77777777" w:rsidR="00150894" w:rsidRPr="00531336" w:rsidRDefault="00150894" w:rsidP="0053133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31336">
                              <w:rPr>
                                <w:sz w:val="20"/>
                                <w:szCs w:val="20"/>
                                <w:lang w:val="es-ES"/>
                              </w:rPr>
                              <w:t>Prebásica -Básica-Media CH</w:t>
                            </w:r>
                          </w:p>
                          <w:p w14:paraId="0913C300" w14:textId="77777777" w:rsidR="00150894" w:rsidRPr="00531336" w:rsidRDefault="00150894" w:rsidP="0053133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31336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Decreto Cooperador 1161 del 20-04-88                                                                                       </w:t>
                            </w:r>
                            <w:r w:rsidR="00531336" w:rsidRPr="00531336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</w:t>
                            </w:r>
                            <w:r w:rsidRPr="00531336">
                              <w:rPr>
                                <w:sz w:val="20"/>
                                <w:szCs w:val="20"/>
                                <w:lang w:val="es-ES"/>
                              </w:rPr>
                              <w:t>ww.ccjquintanormal.com</w:t>
                            </w:r>
                          </w:p>
                          <w:p w14:paraId="562C87B4" w14:textId="77777777" w:rsidR="00150894" w:rsidRDefault="00150894" w:rsidP="00531336">
                            <w:pPr>
                              <w:spacing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055EE0C8" w14:textId="77777777" w:rsidR="00150894" w:rsidRDefault="00150894" w:rsidP="00150894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</w:p>
                          <w:p w14:paraId="23E20AB6" w14:textId="77777777" w:rsidR="00150894" w:rsidRPr="00150894" w:rsidRDefault="00150894" w:rsidP="00150894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</w:p>
                          <w:p w14:paraId="31C1A87B" w14:textId="77777777" w:rsidR="00150894" w:rsidRDefault="00150894" w:rsidP="00150894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>Prebásica -Básica-Media CH</w:t>
                            </w:r>
                          </w:p>
                          <w:p w14:paraId="6D6951A5" w14:textId="77777777" w:rsidR="00150894" w:rsidRDefault="00150894" w:rsidP="00150894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Decreto Cooperador 1161 del 20-04-88</w:t>
                            </w:r>
                          </w:p>
                          <w:p w14:paraId="7C6E1469" w14:textId="77777777" w:rsidR="00150894" w:rsidRDefault="00150894" w:rsidP="00150894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ww.ccjquintanormal.com </w:t>
                            </w:r>
                          </w:p>
                          <w:p w14:paraId="2611E886" w14:textId="77777777" w:rsidR="00150894" w:rsidRDefault="00150894" w:rsidP="001508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3192C" id="Rectángulo: esquinas redondeadas 1" o:spid="_x0000_s1026" style="position:absolute;margin-left:190pt;margin-top:-50.45pt;width:280.15pt;height:7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" fillcolor="white [3201]" strokecolor="#70ad47 [3209]" strokeweight="1pt">
                <v:stroke joinstyle="miter"/>
                <v:textbox>
                  <w:txbxContent>
                    <w:p w14:paraId="365E256B" w14:textId="77777777" w:rsidR="00150894" w:rsidRPr="00531336" w:rsidRDefault="00150894" w:rsidP="0053133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 w:rsidRPr="00531336">
                        <w:rPr>
                          <w:sz w:val="20"/>
                          <w:szCs w:val="20"/>
                          <w:u w:val="single"/>
                          <w:lang w:val="es-ES"/>
                        </w:rPr>
                        <w:t>COLEGIO CORAZÓN DE JESÚS DE QUINTA NORMAL</w:t>
                      </w:r>
                    </w:p>
                    <w:p w14:paraId="54CE5D26" w14:textId="77777777" w:rsidR="00150894" w:rsidRPr="00531336" w:rsidRDefault="00150894" w:rsidP="0053133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531336">
                        <w:rPr>
                          <w:sz w:val="20"/>
                          <w:szCs w:val="20"/>
                          <w:lang w:val="es-ES"/>
                        </w:rPr>
                        <w:t>Particular Subvencionado Gratuito</w:t>
                      </w:r>
                    </w:p>
                    <w:p w14:paraId="0BD86E7F" w14:textId="77777777" w:rsidR="00150894" w:rsidRPr="00531336" w:rsidRDefault="00150894" w:rsidP="0053133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531336">
                        <w:rPr>
                          <w:sz w:val="20"/>
                          <w:szCs w:val="20"/>
                          <w:lang w:val="es-ES"/>
                        </w:rPr>
                        <w:t>Prebásica -Básica-Media CH</w:t>
                      </w:r>
                    </w:p>
                    <w:p w14:paraId="0913C300" w14:textId="77777777" w:rsidR="00150894" w:rsidRPr="00531336" w:rsidRDefault="00150894" w:rsidP="0053133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531336">
                        <w:rPr>
                          <w:sz w:val="20"/>
                          <w:szCs w:val="20"/>
                          <w:lang w:val="es-ES"/>
                        </w:rPr>
                        <w:t xml:space="preserve">Decreto Cooperador 1161 del 20-04-88                                                                                       </w:t>
                      </w:r>
                      <w:r w:rsidR="00531336" w:rsidRPr="00531336">
                        <w:rPr>
                          <w:sz w:val="20"/>
                          <w:szCs w:val="20"/>
                          <w:lang w:val="es-ES"/>
                        </w:rPr>
                        <w:t xml:space="preserve">    </w:t>
                      </w:r>
                      <w:r w:rsidRPr="00531336">
                        <w:rPr>
                          <w:sz w:val="20"/>
                          <w:szCs w:val="20"/>
                          <w:lang w:val="es-ES"/>
                        </w:rPr>
                        <w:t>ww.ccjquintanormal.com</w:t>
                      </w:r>
                    </w:p>
                    <w:p w14:paraId="562C87B4" w14:textId="77777777" w:rsidR="00150894" w:rsidRDefault="00150894" w:rsidP="00531336">
                      <w:pPr>
                        <w:spacing w:line="240" w:lineRule="auto"/>
                        <w:jc w:val="center"/>
                        <w:rPr>
                          <w:lang w:val="es-ES"/>
                        </w:rPr>
                      </w:pPr>
                    </w:p>
                    <w:p w14:paraId="055EE0C8" w14:textId="77777777" w:rsidR="00150894" w:rsidRDefault="00150894" w:rsidP="00150894">
                      <w:pPr>
                        <w:spacing w:line="240" w:lineRule="auto"/>
                        <w:rPr>
                          <w:lang w:val="es-ES"/>
                        </w:rPr>
                      </w:pPr>
                    </w:p>
                    <w:p w14:paraId="23E20AB6" w14:textId="77777777" w:rsidR="00150894" w:rsidRPr="00150894" w:rsidRDefault="00150894" w:rsidP="00150894">
                      <w:pPr>
                        <w:spacing w:line="240" w:lineRule="auto"/>
                        <w:rPr>
                          <w:lang w:val="es-ES"/>
                        </w:rPr>
                      </w:pPr>
                    </w:p>
                    <w:p w14:paraId="31C1A87B" w14:textId="77777777" w:rsidR="00150894" w:rsidRDefault="00150894" w:rsidP="00150894">
                      <w:pPr>
                        <w:spacing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>Prebásica -Básica-Media CH</w:t>
                      </w:r>
                    </w:p>
                    <w:p w14:paraId="6D6951A5" w14:textId="77777777" w:rsidR="00150894" w:rsidRDefault="00150894" w:rsidP="00150894">
                      <w:pPr>
                        <w:spacing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Decreto Cooperador 1161 del 20-04-88</w:t>
                      </w:r>
                    </w:p>
                    <w:p w14:paraId="7C6E1469" w14:textId="77777777" w:rsidR="00150894" w:rsidRDefault="00150894" w:rsidP="00150894">
                      <w:pPr>
                        <w:spacing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ww.ccjquintanormal.com </w:t>
                      </w:r>
                    </w:p>
                    <w:p w14:paraId="2611E886" w14:textId="77777777" w:rsidR="00150894" w:rsidRDefault="00150894" w:rsidP="0015089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</w:t>
      </w:r>
    </w:p>
    <w:p w14:paraId="51481220" w14:textId="77777777" w:rsidR="00150894" w:rsidRDefault="00150894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14:paraId="54EC2EA4" w14:textId="44A49E41" w:rsidR="00150894" w:rsidRDefault="001C5266" w:rsidP="001C5266">
      <w:pPr>
        <w:jc w:val="right"/>
        <w:rPr>
          <w:lang w:val="es-ES"/>
        </w:rPr>
      </w:pPr>
      <w:r>
        <w:rPr>
          <w:lang w:val="es-ES"/>
        </w:rPr>
        <w:t>06/03/2024</w:t>
      </w:r>
    </w:p>
    <w:p w14:paraId="03C61B54" w14:textId="77777777" w:rsidR="00150894" w:rsidRPr="001C5266" w:rsidRDefault="00150894" w:rsidP="001C5266">
      <w:pPr>
        <w:spacing w:after="0"/>
        <w:jc w:val="center"/>
        <w:rPr>
          <w:b/>
          <w:bCs/>
          <w:lang w:val="es-ES"/>
        </w:rPr>
      </w:pPr>
    </w:p>
    <w:p w14:paraId="62131F82" w14:textId="454C2AAA" w:rsidR="00150894" w:rsidRPr="001C5266" w:rsidRDefault="001C5266" w:rsidP="001C5266">
      <w:pPr>
        <w:spacing w:after="0"/>
        <w:jc w:val="center"/>
        <w:rPr>
          <w:b/>
          <w:bCs/>
          <w:lang w:val="es-ES"/>
        </w:rPr>
      </w:pPr>
      <w:r w:rsidRPr="001C5266">
        <w:rPr>
          <w:b/>
          <w:bCs/>
          <w:lang w:val="es-ES"/>
        </w:rPr>
        <w:t>COMUNICADO APODERADOS</w:t>
      </w:r>
    </w:p>
    <w:p w14:paraId="2F1E3A96" w14:textId="7CFB0718" w:rsidR="001C5266" w:rsidRDefault="001C5266" w:rsidP="001C5266">
      <w:pPr>
        <w:spacing w:after="0"/>
        <w:jc w:val="center"/>
        <w:rPr>
          <w:b/>
          <w:bCs/>
          <w:lang w:val="es-ES"/>
        </w:rPr>
      </w:pPr>
      <w:r w:rsidRPr="001C5266">
        <w:rPr>
          <w:b/>
          <w:bCs/>
          <w:lang w:val="es-ES"/>
        </w:rPr>
        <w:t>UNIDAD TÉCNICA PEDAGÓGICA</w:t>
      </w:r>
    </w:p>
    <w:p w14:paraId="1B024F91" w14:textId="77777777" w:rsidR="001C5266" w:rsidRDefault="001C5266" w:rsidP="001C5266">
      <w:pPr>
        <w:spacing w:after="0"/>
        <w:jc w:val="center"/>
        <w:rPr>
          <w:b/>
          <w:bCs/>
          <w:lang w:val="es-ES"/>
        </w:rPr>
      </w:pPr>
    </w:p>
    <w:p w14:paraId="704D4155" w14:textId="77777777" w:rsidR="001C5266" w:rsidRDefault="001C5266" w:rsidP="001C5266">
      <w:pPr>
        <w:spacing w:after="0"/>
        <w:jc w:val="center"/>
        <w:rPr>
          <w:b/>
          <w:bCs/>
          <w:lang w:val="es-ES"/>
        </w:rPr>
      </w:pPr>
    </w:p>
    <w:p w14:paraId="792B343C" w14:textId="007C5703" w:rsidR="001C5266" w:rsidRPr="001C5266" w:rsidRDefault="001C5266" w:rsidP="001C5266">
      <w:pPr>
        <w:spacing w:after="0" w:line="360" w:lineRule="auto"/>
        <w:jc w:val="both"/>
        <w:rPr>
          <w:lang w:val="es-ES"/>
        </w:rPr>
      </w:pPr>
      <w:r w:rsidRPr="001C5266">
        <w:rPr>
          <w:lang w:val="es-ES"/>
        </w:rPr>
        <w:t xml:space="preserve">Estimados apoderados/as, junto con saludar y darles la bienvenida a este nuevo año escolar, quisiéramos informar que este jueves 07 y viernes 08 de marzo, se aplicarán las evaluaciones diagnósticas de lenguaje y matemática, de Prekínder a </w:t>
      </w:r>
      <w:proofErr w:type="spellStart"/>
      <w:r w:rsidRPr="001C5266">
        <w:rPr>
          <w:lang w:val="es-ES"/>
        </w:rPr>
        <w:t>IV°</w:t>
      </w:r>
      <w:proofErr w:type="spellEnd"/>
      <w:r w:rsidRPr="001C5266">
        <w:rPr>
          <w:lang w:val="es-ES"/>
        </w:rPr>
        <w:t xml:space="preserve"> medio.</w:t>
      </w:r>
    </w:p>
    <w:p w14:paraId="3659B308" w14:textId="66B007A3" w:rsidR="001C5266" w:rsidRPr="001C5266" w:rsidRDefault="001C5266" w:rsidP="001C5266">
      <w:pPr>
        <w:spacing w:after="0" w:line="360" w:lineRule="auto"/>
        <w:jc w:val="both"/>
        <w:rPr>
          <w:lang w:val="es-ES"/>
        </w:rPr>
      </w:pPr>
      <w:r w:rsidRPr="001C5266">
        <w:rPr>
          <w:lang w:val="es-ES"/>
        </w:rPr>
        <w:t>Estos diagnósticos incluyen los objetivos de aprendizaje que son la base para el año en curso y permitirán realizar una nivelación de acuerdo con las necesidades de cada curso.</w:t>
      </w:r>
    </w:p>
    <w:p w14:paraId="7A5A1E7B" w14:textId="426E6D35" w:rsidR="001C5266" w:rsidRPr="001C5266" w:rsidRDefault="001C5266" w:rsidP="001C5266">
      <w:pPr>
        <w:spacing w:after="0" w:line="360" w:lineRule="auto"/>
        <w:jc w:val="both"/>
        <w:rPr>
          <w:lang w:val="es-ES"/>
        </w:rPr>
      </w:pPr>
      <w:r w:rsidRPr="001C5266">
        <w:rPr>
          <w:lang w:val="es-ES"/>
        </w:rPr>
        <w:t>Por lo anterior, es muy importante que su estudiante no falte estos días, ya que del análisis de sus resultado</w:t>
      </w:r>
      <w:r w:rsidR="000D7459">
        <w:rPr>
          <w:lang w:val="es-ES"/>
        </w:rPr>
        <w:t>s</w:t>
      </w:r>
      <w:r w:rsidRPr="001C5266">
        <w:rPr>
          <w:lang w:val="es-ES"/>
        </w:rPr>
        <w:t xml:space="preserve"> tendremos un dato real de lo que los estudiantes (antiguos y nuevos) han logrado aprender.</w:t>
      </w:r>
    </w:p>
    <w:p w14:paraId="5AA2CF59" w14:textId="3F1B48D3" w:rsidR="001C5266" w:rsidRDefault="001C5266" w:rsidP="001C5266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>El instrumento evaluativo</w:t>
      </w:r>
      <w:r w:rsidRPr="001C5266">
        <w:rPr>
          <w:lang w:val="es-ES"/>
        </w:rPr>
        <w:t xml:space="preserve"> se entregará en la segunda reunión de apoderados.</w:t>
      </w:r>
    </w:p>
    <w:p w14:paraId="7DCD2661" w14:textId="77777777" w:rsidR="001C5266" w:rsidRDefault="001C5266" w:rsidP="001C5266">
      <w:pPr>
        <w:spacing w:after="0" w:line="360" w:lineRule="auto"/>
        <w:jc w:val="both"/>
        <w:rPr>
          <w:lang w:val="es-ES"/>
        </w:rPr>
      </w:pPr>
    </w:p>
    <w:p w14:paraId="206172B1" w14:textId="633B300E" w:rsidR="001C5266" w:rsidRPr="001C5266" w:rsidRDefault="001C5266" w:rsidP="001C5266">
      <w:pPr>
        <w:spacing w:after="0" w:line="360" w:lineRule="auto"/>
        <w:jc w:val="both"/>
        <w:rPr>
          <w:b/>
          <w:bCs/>
          <w:lang w:val="es-ES"/>
        </w:rPr>
      </w:pPr>
      <w:r w:rsidRPr="001C5266">
        <w:rPr>
          <w:b/>
          <w:bCs/>
          <w:lang w:val="es-ES"/>
        </w:rPr>
        <w:t>Atte.</w:t>
      </w:r>
    </w:p>
    <w:p w14:paraId="17D11D77" w14:textId="0C1D240B" w:rsidR="001C5266" w:rsidRDefault="001C5266" w:rsidP="001C5266">
      <w:pPr>
        <w:spacing w:after="0" w:line="360" w:lineRule="auto"/>
        <w:jc w:val="both"/>
        <w:rPr>
          <w:b/>
          <w:bCs/>
          <w:lang w:val="es-ES"/>
        </w:rPr>
      </w:pPr>
      <w:r w:rsidRPr="001C5266">
        <w:rPr>
          <w:b/>
          <w:bCs/>
          <w:lang w:val="es-ES"/>
        </w:rPr>
        <w:t>Equipo de Unidad Técnica Pedagógica 2024</w:t>
      </w:r>
    </w:p>
    <w:p w14:paraId="731A6B76" w14:textId="006F1348" w:rsidR="001C5266" w:rsidRPr="001C5266" w:rsidRDefault="001C5266" w:rsidP="001C5266">
      <w:pPr>
        <w:spacing w:after="0" w:line="360" w:lineRule="auto"/>
        <w:jc w:val="both"/>
        <w:rPr>
          <w:b/>
          <w:bCs/>
          <w:lang w:val="es-ES"/>
        </w:rPr>
      </w:pPr>
      <w:r>
        <w:rPr>
          <w:b/>
          <w:bCs/>
          <w:lang w:val="es-ES"/>
        </w:rPr>
        <w:t>Katherinne Ramírez / José Hevia</w:t>
      </w:r>
    </w:p>
    <w:p w14:paraId="7C00E98A" w14:textId="77777777" w:rsidR="001C5266" w:rsidRPr="001C5266" w:rsidRDefault="001C5266" w:rsidP="001C5266">
      <w:pPr>
        <w:spacing w:after="0" w:line="360" w:lineRule="auto"/>
        <w:jc w:val="both"/>
        <w:rPr>
          <w:lang w:val="es-ES"/>
        </w:rPr>
      </w:pPr>
    </w:p>
    <w:p w14:paraId="12ACAEB2" w14:textId="77777777" w:rsidR="00150894" w:rsidRDefault="00150894">
      <w:pPr>
        <w:rPr>
          <w:lang w:val="es-ES"/>
        </w:rPr>
      </w:pPr>
    </w:p>
    <w:p w14:paraId="05B6AECC" w14:textId="77777777" w:rsidR="00150894" w:rsidRDefault="00150894" w:rsidP="00150894">
      <w:pPr>
        <w:spacing w:line="240" w:lineRule="auto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</w:t>
      </w:r>
    </w:p>
    <w:p w14:paraId="4C5C6A34" w14:textId="77777777" w:rsidR="00150894" w:rsidRPr="00150894" w:rsidRDefault="00150894">
      <w:pPr>
        <w:rPr>
          <w:lang w:val="es-ES"/>
        </w:rPr>
      </w:pPr>
    </w:p>
    <w:sectPr w:rsidR="00150894" w:rsidRPr="001508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3ACE" w14:textId="77777777" w:rsidR="00B22C81" w:rsidRDefault="00B22C81" w:rsidP="00150894">
      <w:pPr>
        <w:spacing w:after="0" w:line="240" w:lineRule="auto"/>
      </w:pPr>
      <w:r>
        <w:separator/>
      </w:r>
    </w:p>
  </w:endnote>
  <w:endnote w:type="continuationSeparator" w:id="0">
    <w:p w14:paraId="4B6FC11C" w14:textId="77777777" w:rsidR="00B22C81" w:rsidRDefault="00B22C81" w:rsidP="0015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3111" w14:textId="77777777" w:rsidR="00150894" w:rsidRDefault="001508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D0E7" w14:textId="77777777" w:rsidR="00150894" w:rsidRDefault="0015089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EBF9" w14:textId="77777777" w:rsidR="00150894" w:rsidRDefault="001508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CD0C" w14:textId="77777777" w:rsidR="00B22C81" w:rsidRDefault="00B22C81" w:rsidP="00150894">
      <w:pPr>
        <w:spacing w:after="0" w:line="240" w:lineRule="auto"/>
      </w:pPr>
      <w:r>
        <w:separator/>
      </w:r>
    </w:p>
  </w:footnote>
  <w:footnote w:type="continuationSeparator" w:id="0">
    <w:p w14:paraId="4F9C03B1" w14:textId="77777777" w:rsidR="00B22C81" w:rsidRDefault="00B22C81" w:rsidP="0015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3A16" w14:textId="77777777" w:rsidR="00150894" w:rsidRDefault="00000000">
    <w:pPr>
      <w:pStyle w:val="Encabezado"/>
    </w:pPr>
    <w:r>
      <w:rPr>
        <w:noProof/>
      </w:rPr>
      <w:pict w14:anchorId="6A5496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7297" o:spid="_x0000_s1035" type="#_x0000_t75" style="position:absolute;margin-left:0;margin-top:0;width:612.95pt;height:797.05pt;z-index:-251657216;mso-position-horizontal:center;mso-position-horizontal-relative:margin;mso-position-vertical:center;mso-position-vertical-relative:margin" o:allowincell="f">
          <v:imagedata r:id="rId1" o:title="CCJ marca de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E9D3" w14:textId="77777777" w:rsidR="00150894" w:rsidRDefault="00000000">
    <w:pPr>
      <w:pStyle w:val="Encabezado"/>
    </w:pPr>
    <w:r>
      <w:rPr>
        <w:noProof/>
      </w:rPr>
      <w:pict w14:anchorId="4A0D84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7298" o:spid="_x0000_s1036" type="#_x0000_t75" style="position:absolute;margin-left:0;margin-top:0;width:612.95pt;height:797.05pt;z-index:-251656192;mso-position-horizontal:center;mso-position-horizontal-relative:margin;mso-position-vertical:center;mso-position-vertical-relative:margin" o:allowincell="f">
          <v:imagedata r:id="rId1" o:title="CCJ marca de 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CA6C" w14:textId="77777777" w:rsidR="00150894" w:rsidRDefault="00000000">
    <w:pPr>
      <w:pStyle w:val="Encabezado"/>
    </w:pPr>
    <w:r>
      <w:rPr>
        <w:noProof/>
      </w:rPr>
      <w:pict w14:anchorId="03A04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7296" o:spid="_x0000_s1034" type="#_x0000_t75" style="position:absolute;margin-left:0;margin-top:0;width:612.95pt;height:797.05pt;z-index:-251658240;mso-position-horizontal:center;mso-position-horizontal-relative:margin;mso-position-vertical:center;mso-position-vertical-relative:margin" o:allowincell="f">
          <v:imagedata r:id="rId1" o:title="CCJ marca de 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66"/>
    <w:rsid w:val="000D080F"/>
    <w:rsid w:val="000D7459"/>
    <w:rsid w:val="00150894"/>
    <w:rsid w:val="001C5266"/>
    <w:rsid w:val="00531336"/>
    <w:rsid w:val="005E07CC"/>
    <w:rsid w:val="00A12848"/>
    <w:rsid w:val="00B22C81"/>
    <w:rsid w:val="00D619DA"/>
    <w:rsid w:val="00E5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B2F38"/>
  <w15:chartTrackingRefBased/>
  <w15:docId w15:val="{3E82F0B6-010B-4B6B-9C51-DC32AC5B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8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894"/>
  </w:style>
  <w:style w:type="paragraph" w:styleId="Piedepgina">
    <w:name w:val="footer"/>
    <w:basedOn w:val="Normal"/>
    <w:link w:val="PiedepginaCar"/>
    <w:uiPriority w:val="99"/>
    <w:unhideWhenUsed/>
    <w:rsid w:val="001508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e\OneDrive\Escritorio\formatos%20institucionales\PLANTILLA%20DE%20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DE WORD</Template>
  <TotalTime>12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Katherinne Ramírez Martínez</dc:creator>
  <cp:keywords/>
  <dc:description/>
  <cp:lastModifiedBy>Katherinne Ramírez Martínez</cp:lastModifiedBy>
  <cp:revision>1</cp:revision>
  <dcterms:created xsi:type="dcterms:W3CDTF">2024-03-06T11:55:00Z</dcterms:created>
  <dcterms:modified xsi:type="dcterms:W3CDTF">2024-03-06T12:07:00Z</dcterms:modified>
</cp:coreProperties>
</file>